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99" w:rsidRPr="000772DB" w:rsidRDefault="006D6C99" w:rsidP="002A4712">
      <w:pPr>
        <w:pStyle w:val="Kop1"/>
        <w:ind w:right="140"/>
        <w:jc w:val="center"/>
        <w:rPr>
          <w:b/>
          <w:bCs/>
          <w:sz w:val="24"/>
          <w:lang w:val="en-GB"/>
        </w:rPr>
      </w:pPr>
    </w:p>
    <w:p w:rsidR="009A2661" w:rsidRPr="000772DB" w:rsidRDefault="009A2661" w:rsidP="009A2661">
      <w:pPr>
        <w:rPr>
          <w:color w:val="FF0000"/>
          <w:lang w:val="en-GB"/>
        </w:rPr>
      </w:pPr>
    </w:p>
    <w:p w:rsidR="0004654B" w:rsidRPr="0044600C" w:rsidRDefault="0004654B" w:rsidP="00780972">
      <w:pPr>
        <w:pStyle w:val="Plattetekst"/>
        <w:widowControl w:val="0"/>
        <w:ind w:right="-622"/>
        <w:rPr>
          <w:rFonts w:ascii="Arial" w:hAnsi="Arial" w:cs="Arial"/>
          <w:lang w:val="en-GB"/>
        </w:rPr>
      </w:pPr>
    </w:p>
    <w:p w:rsidR="0004654B" w:rsidRPr="0044600C" w:rsidRDefault="0004654B" w:rsidP="00780972">
      <w:pPr>
        <w:pStyle w:val="Plattetekst"/>
        <w:widowControl w:val="0"/>
        <w:ind w:right="-622"/>
        <w:rPr>
          <w:rFonts w:ascii="Arial" w:hAnsi="Arial" w:cs="Arial"/>
          <w:lang w:val="en-GB"/>
        </w:rPr>
      </w:pPr>
    </w:p>
    <w:p w:rsidR="009B5938" w:rsidRDefault="000772DB" w:rsidP="009B5938">
      <w:r w:rsidRPr="008422B4">
        <w:rPr>
          <w:lang w:val="en-GB"/>
        </w:rPr>
        <w:t xml:space="preserve"> </w:t>
      </w:r>
      <w:r w:rsidR="009B5938">
        <w:t>THE  European Huntington Association (eesv)</w:t>
      </w:r>
    </w:p>
    <w:p w:rsidR="009B5938" w:rsidRDefault="009B5938" w:rsidP="009B5938"/>
    <w:p w:rsidR="009B5938" w:rsidRDefault="009B5938" w:rsidP="009B5938">
      <w:r>
        <w:t>What is the E.H.A. (eesv)</w:t>
      </w:r>
    </w:p>
    <w:p w:rsidR="009B5938" w:rsidRDefault="009B5938" w:rsidP="009B5938"/>
    <w:p w:rsidR="009B5938" w:rsidRDefault="009B5938" w:rsidP="009B5938">
      <w:r>
        <w:t>Object of The Partnership is the Europe-wide and furhter reaching cooperation of the Members who are voluntary and lay Huntington's disease (HD) associations with a national or regional background who intend to share their concern for individuaos and families affected by HD</w:t>
      </w:r>
    </w:p>
    <w:p w:rsidR="009B5938" w:rsidRDefault="009B5938" w:rsidP="009B5938"/>
    <w:p w:rsidR="009B5938" w:rsidRDefault="009B5938" w:rsidP="009B5938">
      <w:r>
        <w:t>Its primary objectives are to :</w:t>
      </w:r>
    </w:p>
    <w:p w:rsidR="009B5938" w:rsidRDefault="009B5938" w:rsidP="009B5938"/>
    <w:p w:rsidR="009B5938" w:rsidRDefault="009B5938" w:rsidP="009B5938">
      <w:r>
        <w:t>1/ Facilitate the communication of ideas and information related to the caring for the HD families</w:t>
      </w:r>
    </w:p>
    <w:p w:rsidR="009B5938" w:rsidRDefault="009B5938" w:rsidP="009B5938"/>
    <w:p w:rsidR="009B5938" w:rsidRDefault="009B5938" w:rsidP="009B5938">
      <w:r>
        <w:t>2/ Facilitate the exchnage of information and ideas between the lay organisations and professionals</w:t>
      </w:r>
    </w:p>
    <w:p w:rsidR="009B5938" w:rsidRDefault="009B5938" w:rsidP="009B5938"/>
    <w:p w:rsidR="009B5938" w:rsidRDefault="009B5938" w:rsidP="009B5938">
      <w:r>
        <w:t>3/ Encourage cooperation of all kinds within the European lay HD community and with the professionals</w:t>
      </w:r>
    </w:p>
    <w:p w:rsidR="009B5938" w:rsidRDefault="009B5938" w:rsidP="009B5938"/>
    <w:p w:rsidR="009B5938" w:rsidRDefault="009B5938" w:rsidP="009B5938">
      <w:r>
        <w:t>4/ To cooperate where applicable with European health agencies, organisations and other statutory bodies</w:t>
      </w:r>
    </w:p>
    <w:p w:rsidR="009B5938" w:rsidRDefault="009B5938" w:rsidP="009B5938"/>
    <w:p w:rsidR="009B5938" w:rsidRDefault="009B5938" w:rsidP="009B5938">
      <w:r>
        <w:t>5/ Be a European reference point and forum in all matters relating to HD and, where appropriate, to appoint sub-committes and/or study groups to that end</w:t>
      </w:r>
    </w:p>
    <w:p w:rsidR="009B5938" w:rsidRDefault="009B5938" w:rsidP="009B5938"/>
    <w:p w:rsidR="009B5938" w:rsidRDefault="009B5938" w:rsidP="009B5938">
      <w:r>
        <w:t>6/ Encourage the cooperation and work in partnership with the International Huntington  Association (IHA) and the European Huntington's Diseases Network.</w:t>
      </w:r>
    </w:p>
    <w:p w:rsidR="009B5938" w:rsidRDefault="009B5938" w:rsidP="009B5938"/>
    <w:p w:rsidR="009B5938" w:rsidRDefault="009B5938" w:rsidP="009B5938">
      <w:r>
        <w:t xml:space="preserve"> </w:t>
      </w:r>
      <w:r>
        <w:rPr>
          <w:rStyle w:val="mt-translation-content"/>
        </w:rPr>
        <w:t>Organizing this Congress is one of the options to achieve this goal</w:t>
      </w:r>
    </w:p>
    <w:p w:rsidR="00A70C6C" w:rsidRPr="00144C8B" w:rsidRDefault="000772DB" w:rsidP="00A70C6C">
      <w:pPr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8422B4">
        <w:rPr>
          <w:lang w:val="en-GB"/>
        </w:rPr>
        <w:t xml:space="preserve"> </w:t>
      </w:r>
    </w:p>
    <w:p w:rsidR="00144C8B" w:rsidRPr="00144C8B" w:rsidRDefault="00144C8B" w:rsidP="00893995">
      <w:pPr>
        <w:tabs>
          <w:tab w:val="left" w:pos="1800"/>
        </w:tabs>
        <w:ind w:left="708" w:right="-622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</w:p>
    <w:sectPr w:rsidR="00144C8B" w:rsidRPr="00144C8B" w:rsidSect="002A4712">
      <w:headerReference w:type="default" r:id="rId7"/>
      <w:footerReference w:type="default" r:id="rId8"/>
      <w:pgSz w:w="11906" w:h="16838" w:code="9"/>
      <w:pgMar w:top="851" w:right="1558" w:bottom="726" w:left="21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A5" w:rsidRDefault="00B55FA5">
      <w:r>
        <w:separator/>
      </w:r>
    </w:p>
  </w:endnote>
  <w:endnote w:type="continuationSeparator" w:id="0">
    <w:p w:rsidR="00B55FA5" w:rsidRDefault="00B5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A2" w:rsidRDefault="00B343A2" w:rsidP="00B157FD">
    <w:pPr>
      <w:pStyle w:val="Voettekst"/>
      <w:jc w:val="center"/>
      <w:rPr>
        <w:rFonts w:ascii="Arial" w:hAnsi="Arial" w:cs="Arial"/>
        <w:sz w:val="20"/>
        <w:szCs w:val="20"/>
        <w:lang w:val="de-DE"/>
      </w:rPr>
    </w:pPr>
  </w:p>
  <w:p w:rsidR="00B343A2" w:rsidRPr="00B157FD" w:rsidRDefault="00B343A2" w:rsidP="00B157FD">
    <w:pPr>
      <w:pStyle w:val="Voettekst"/>
      <w:jc w:val="center"/>
      <w:rPr>
        <w:rFonts w:ascii="Arial" w:hAnsi="Arial" w:cs="Arial"/>
        <w:sz w:val="20"/>
        <w:szCs w:val="20"/>
        <w:lang w:val="de-DE"/>
      </w:rPr>
    </w:pPr>
    <w:r w:rsidRPr="00B157FD">
      <w:rPr>
        <w:rFonts w:ascii="Arial" w:hAnsi="Arial" w:cs="Arial"/>
        <w:sz w:val="20"/>
        <w:szCs w:val="20"/>
        <w:lang w:val="de-DE"/>
      </w:rPr>
      <w:t xml:space="preserve">Page </w:t>
    </w:r>
    <w:r w:rsidR="00AA78F5" w:rsidRPr="00B157FD">
      <w:rPr>
        <w:rStyle w:val="Paginanummer"/>
        <w:rFonts w:ascii="Arial" w:hAnsi="Arial" w:cs="Arial"/>
        <w:sz w:val="20"/>
        <w:szCs w:val="20"/>
      </w:rPr>
      <w:fldChar w:fldCharType="begin"/>
    </w:r>
    <w:r w:rsidRPr="00B157FD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A78F5" w:rsidRPr="00B157FD">
      <w:rPr>
        <w:rStyle w:val="Paginanummer"/>
        <w:rFonts w:ascii="Arial" w:hAnsi="Arial" w:cs="Arial"/>
        <w:sz w:val="20"/>
        <w:szCs w:val="20"/>
      </w:rPr>
      <w:fldChar w:fldCharType="separate"/>
    </w:r>
    <w:r w:rsidR="009B5938">
      <w:rPr>
        <w:rStyle w:val="Paginanummer"/>
        <w:rFonts w:ascii="Arial" w:hAnsi="Arial" w:cs="Arial"/>
        <w:noProof/>
        <w:sz w:val="20"/>
        <w:szCs w:val="20"/>
      </w:rPr>
      <w:t>1</w:t>
    </w:r>
    <w:r w:rsidR="00AA78F5" w:rsidRPr="00B157FD">
      <w:rPr>
        <w:rStyle w:val="Paginanummer"/>
        <w:rFonts w:ascii="Arial" w:hAnsi="Arial" w:cs="Arial"/>
        <w:sz w:val="20"/>
        <w:szCs w:val="20"/>
      </w:rPr>
      <w:fldChar w:fldCharType="end"/>
    </w:r>
    <w:r w:rsidRPr="00B157FD">
      <w:rPr>
        <w:rStyle w:val="Paginanummer"/>
        <w:rFonts w:ascii="Arial" w:hAnsi="Arial" w:cs="Arial"/>
        <w:sz w:val="20"/>
        <w:szCs w:val="20"/>
      </w:rPr>
      <w:t xml:space="preserve"> of </w:t>
    </w:r>
    <w:r w:rsidR="00AA78F5" w:rsidRPr="00B157FD">
      <w:rPr>
        <w:rStyle w:val="Paginanummer"/>
        <w:rFonts w:ascii="Arial" w:hAnsi="Arial" w:cs="Arial"/>
        <w:sz w:val="20"/>
        <w:szCs w:val="20"/>
      </w:rPr>
      <w:fldChar w:fldCharType="begin"/>
    </w:r>
    <w:r w:rsidRPr="00B157FD">
      <w:rPr>
        <w:rStyle w:val="Paginanummer"/>
        <w:rFonts w:ascii="Arial" w:hAnsi="Arial" w:cs="Arial"/>
        <w:sz w:val="20"/>
        <w:szCs w:val="20"/>
      </w:rPr>
      <w:instrText xml:space="preserve"> NUMPAGES </w:instrText>
    </w:r>
    <w:r w:rsidR="00AA78F5" w:rsidRPr="00B157FD">
      <w:rPr>
        <w:rStyle w:val="Paginanummer"/>
        <w:rFonts w:ascii="Arial" w:hAnsi="Arial" w:cs="Arial"/>
        <w:sz w:val="20"/>
        <w:szCs w:val="20"/>
      </w:rPr>
      <w:fldChar w:fldCharType="separate"/>
    </w:r>
    <w:r w:rsidR="009B5938">
      <w:rPr>
        <w:rStyle w:val="Paginanummer"/>
        <w:rFonts w:ascii="Arial" w:hAnsi="Arial" w:cs="Arial"/>
        <w:noProof/>
        <w:sz w:val="20"/>
        <w:szCs w:val="20"/>
      </w:rPr>
      <w:t>1</w:t>
    </w:r>
    <w:r w:rsidR="00AA78F5" w:rsidRPr="00B157FD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A5" w:rsidRDefault="00B55FA5">
      <w:r>
        <w:separator/>
      </w:r>
    </w:p>
  </w:footnote>
  <w:footnote w:type="continuationSeparator" w:id="0">
    <w:p w:rsidR="00B55FA5" w:rsidRDefault="00B55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26" w:rsidRDefault="00832726" w:rsidP="007B5705">
    <w:pPr>
      <w:pStyle w:val="Koptekst"/>
      <w:tabs>
        <w:tab w:val="clear" w:pos="9072"/>
        <w:tab w:val="left" w:pos="1276"/>
        <w:tab w:val="right" w:pos="10206"/>
      </w:tabs>
      <w:ind w:right="-2"/>
      <w:jc w:val="center"/>
      <w:rPr>
        <w:rFonts w:ascii="Arial" w:hAnsi="Arial" w:cs="Arial"/>
        <w:b/>
        <w:bCs/>
        <w:sz w:val="36"/>
        <w:szCs w:val="36"/>
        <w:lang w:val="en-GB"/>
      </w:rPr>
    </w:pPr>
  </w:p>
  <w:p w:rsidR="00B343A2" w:rsidRDefault="00AA78F5" w:rsidP="007B5705">
    <w:pPr>
      <w:pStyle w:val="Koptekst"/>
      <w:tabs>
        <w:tab w:val="clear" w:pos="9072"/>
        <w:tab w:val="left" w:pos="1276"/>
        <w:tab w:val="right" w:pos="10206"/>
      </w:tabs>
      <w:ind w:right="-2"/>
      <w:jc w:val="center"/>
      <w:rPr>
        <w:rFonts w:ascii="Arial" w:hAnsi="Arial" w:cs="Arial"/>
        <w:b/>
        <w:bCs/>
        <w:sz w:val="36"/>
        <w:szCs w:val="36"/>
        <w:lang w:val="en-GB"/>
      </w:rPr>
    </w:pPr>
    <w:r w:rsidRPr="00AA78F5">
      <w:rPr>
        <w:rFonts w:ascii="Arial" w:hAnsi="Arial" w:cs="Arial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26625" type="#_x0000_t75" alt="Briefbogen logo" style="position:absolute;left:0;text-align:left;margin-left:-88.5pt;margin-top:.35pt;width:99.75pt;height:762.75pt;z-index:-251658752;visibility:visible">
          <v:imagedata r:id="rId1" o:title="Briefbogen logo"/>
        </v:shape>
      </w:pict>
    </w:r>
    <w:r w:rsidR="00B343A2" w:rsidRPr="00C81E6E">
      <w:rPr>
        <w:rFonts w:ascii="Arial" w:hAnsi="Arial" w:cs="Arial"/>
        <w:b/>
        <w:bCs/>
        <w:sz w:val="36"/>
        <w:szCs w:val="36"/>
        <w:lang w:val="en-GB"/>
      </w:rPr>
      <w:t>European Huntington</w:t>
    </w:r>
    <w:r w:rsidR="00B343A2">
      <w:rPr>
        <w:rFonts w:ascii="Arial" w:hAnsi="Arial" w:cs="Arial"/>
        <w:b/>
        <w:bCs/>
        <w:sz w:val="36"/>
        <w:szCs w:val="36"/>
        <w:lang w:val="en-GB"/>
      </w:rPr>
      <w:t xml:space="preserve"> </w:t>
    </w:r>
    <w:r w:rsidR="00B343A2" w:rsidRPr="00C81E6E">
      <w:rPr>
        <w:rFonts w:ascii="Arial" w:hAnsi="Arial" w:cs="Arial"/>
        <w:b/>
        <w:bCs/>
        <w:sz w:val="36"/>
        <w:szCs w:val="36"/>
        <w:lang w:val="en-GB"/>
      </w:rPr>
      <w:t>Association</w:t>
    </w:r>
  </w:p>
  <w:p w:rsidR="002511DD" w:rsidRDefault="002511DD" w:rsidP="007B5705">
    <w:pPr>
      <w:pStyle w:val="Koptekst"/>
      <w:tabs>
        <w:tab w:val="clear" w:pos="9072"/>
        <w:tab w:val="left" w:pos="1276"/>
        <w:tab w:val="right" w:pos="10206"/>
      </w:tabs>
      <w:ind w:right="-2"/>
      <w:jc w:val="center"/>
      <w:rPr>
        <w:rFonts w:ascii="Arial" w:hAnsi="Arial" w:cs="Arial"/>
        <w:b/>
        <w:bCs/>
        <w:sz w:val="36"/>
        <w:szCs w:val="36"/>
        <w:lang w:val="en-GB"/>
      </w:rPr>
    </w:pPr>
    <w:r>
      <w:rPr>
        <w:rFonts w:ascii="Arial" w:hAnsi="Arial" w:cs="Arial"/>
        <w:b/>
        <w:bCs/>
        <w:sz w:val="36"/>
        <w:szCs w:val="36"/>
        <w:lang w:val="en-GB"/>
      </w:rPr>
      <w:t>EHA</w:t>
    </w:r>
  </w:p>
  <w:p w:rsidR="007F6368" w:rsidRPr="00C81E6E" w:rsidRDefault="002511DD" w:rsidP="002511DD">
    <w:pPr>
      <w:pStyle w:val="Koptekst"/>
      <w:tabs>
        <w:tab w:val="clear" w:pos="9072"/>
        <w:tab w:val="left" w:pos="240"/>
        <w:tab w:val="left" w:pos="1276"/>
        <w:tab w:val="right" w:pos="10206"/>
      </w:tabs>
      <w:ind w:right="-2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78"/>
    <w:multiLevelType w:val="hybridMultilevel"/>
    <w:tmpl w:val="5286451C"/>
    <w:lvl w:ilvl="0" w:tplc="0407000F">
      <w:start w:val="1"/>
      <w:numFmt w:val="decimal"/>
      <w:lvlText w:val="%1."/>
      <w:lvlJc w:val="left"/>
      <w:pPr>
        <w:tabs>
          <w:tab w:val="num" w:pos="4800"/>
        </w:tabs>
        <w:ind w:left="480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140"/>
        </w:tabs>
        <w:ind w:left="7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860"/>
        </w:tabs>
        <w:ind w:left="7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580"/>
        </w:tabs>
        <w:ind w:left="8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00"/>
        </w:tabs>
        <w:ind w:left="9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020"/>
        </w:tabs>
        <w:ind w:left="10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740"/>
        </w:tabs>
        <w:ind w:left="10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460"/>
        </w:tabs>
        <w:ind w:left="11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180"/>
        </w:tabs>
        <w:ind w:left="12180" w:hanging="180"/>
      </w:pPr>
    </w:lvl>
  </w:abstractNum>
  <w:abstractNum w:abstractNumId="1">
    <w:nsid w:val="08B072C8"/>
    <w:multiLevelType w:val="hybridMultilevel"/>
    <w:tmpl w:val="7916C0DE"/>
    <w:lvl w:ilvl="0" w:tplc="9014E750">
      <w:start w:val="1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7C476D9"/>
    <w:multiLevelType w:val="hybridMultilevel"/>
    <w:tmpl w:val="DAD4BA24"/>
    <w:lvl w:ilvl="0" w:tplc="9014E75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706724D"/>
    <w:multiLevelType w:val="hybridMultilevel"/>
    <w:tmpl w:val="B6B01F24"/>
    <w:lvl w:ilvl="0" w:tplc="F078CEBC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F3A8B4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F3DAB"/>
    <w:multiLevelType w:val="multilevel"/>
    <w:tmpl w:val="AB00CF3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545D2F59"/>
    <w:multiLevelType w:val="singleLevel"/>
    <w:tmpl w:val="F078CEB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>
    <w:nsid w:val="57C0343D"/>
    <w:multiLevelType w:val="singleLevel"/>
    <w:tmpl w:val="89223D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5BB324F4"/>
    <w:multiLevelType w:val="singleLevel"/>
    <w:tmpl w:val="F078CEB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8">
    <w:nsid w:val="5C516623"/>
    <w:multiLevelType w:val="hybridMultilevel"/>
    <w:tmpl w:val="4AC8511A"/>
    <w:lvl w:ilvl="0" w:tplc="9014E750">
      <w:start w:val="1"/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Arial" w:hAnsi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140"/>
        </w:tabs>
        <w:ind w:left="7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860"/>
        </w:tabs>
        <w:ind w:left="7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580"/>
        </w:tabs>
        <w:ind w:left="8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00"/>
        </w:tabs>
        <w:ind w:left="9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020"/>
        </w:tabs>
        <w:ind w:left="10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740"/>
        </w:tabs>
        <w:ind w:left="10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460"/>
        </w:tabs>
        <w:ind w:left="11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180"/>
        </w:tabs>
        <w:ind w:left="12180" w:hanging="180"/>
      </w:pPr>
    </w:lvl>
  </w:abstractNum>
  <w:abstractNum w:abstractNumId="9">
    <w:nsid w:val="5DA13C8E"/>
    <w:multiLevelType w:val="hybridMultilevel"/>
    <w:tmpl w:val="AB00CF30"/>
    <w:lvl w:ilvl="0" w:tplc="F078CEBC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5DB65011"/>
    <w:multiLevelType w:val="hybridMultilevel"/>
    <w:tmpl w:val="A0A42364"/>
    <w:lvl w:ilvl="0" w:tplc="F078CEBC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146F66"/>
    <w:multiLevelType w:val="hybridMultilevel"/>
    <w:tmpl w:val="C4D48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66794"/>
    <w:multiLevelType w:val="hybridMultilevel"/>
    <w:tmpl w:val="D0B68F9C"/>
    <w:lvl w:ilvl="0" w:tplc="0407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6EF91232"/>
    <w:multiLevelType w:val="hybridMultilevel"/>
    <w:tmpl w:val="71F88F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9"/>
  <w:autoHyphenation/>
  <w:hyphenationZone w:val="425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F5F"/>
    <w:rsid w:val="00011D38"/>
    <w:rsid w:val="000165F1"/>
    <w:rsid w:val="00021973"/>
    <w:rsid w:val="00023E9B"/>
    <w:rsid w:val="000411E1"/>
    <w:rsid w:val="0004654B"/>
    <w:rsid w:val="000511C5"/>
    <w:rsid w:val="000539AF"/>
    <w:rsid w:val="00057239"/>
    <w:rsid w:val="00062053"/>
    <w:rsid w:val="00075182"/>
    <w:rsid w:val="0007594D"/>
    <w:rsid w:val="000772DB"/>
    <w:rsid w:val="00084DED"/>
    <w:rsid w:val="0008731A"/>
    <w:rsid w:val="00087790"/>
    <w:rsid w:val="000909BC"/>
    <w:rsid w:val="000930D1"/>
    <w:rsid w:val="0009772F"/>
    <w:rsid w:val="000B0C79"/>
    <w:rsid w:val="000C4647"/>
    <w:rsid w:val="000C5C9F"/>
    <w:rsid w:val="000D0F21"/>
    <w:rsid w:val="000E7497"/>
    <w:rsid w:val="000F5FDE"/>
    <w:rsid w:val="00103D76"/>
    <w:rsid w:val="00110189"/>
    <w:rsid w:val="00114FFD"/>
    <w:rsid w:val="00144C8B"/>
    <w:rsid w:val="0017762F"/>
    <w:rsid w:val="00180EF3"/>
    <w:rsid w:val="001A7C50"/>
    <w:rsid w:val="001E696A"/>
    <w:rsid w:val="001F7D0A"/>
    <w:rsid w:val="0020143B"/>
    <w:rsid w:val="00212869"/>
    <w:rsid w:val="00221C99"/>
    <w:rsid w:val="002324AD"/>
    <w:rsid w:val="002511DD"/>
    <w:rsid w:val="00276E99"/>
    <w:rsid w:val="00284515"/>
    <w:rsid w:val="002A4712"/>
    <w:rsid w:val="002C6F56"/>
    <w:rsid w:val="002F00BA"/>
    <w:rsid w:val="002F6352"/>
    <w:rsid w:val="0030209A"/>
    <w:rsid w:val="00311928"/>
    <w:rsid w:val="00323BC1"/>
    <w:rsid w:val="00324BB4"/>
    <w:rsid w:val="00324C37"/>
    <w:rsid w:val="00332888"/>
    <w:rsid w:val="00333A16"/>
    <w:rsid w:val="003369D8"/>
    <w:rsid w:val="00342B88"/>
    <w:rsid w:val="00347467"/>
    <w:rsid w:val="00361A4B"/>
    <w:rsid w:val="0036361D"/>
    <w:rsid w:val="00371C38"/>
    <w:rsid w:val="00372496"/>
    <w:rsid w:val="0037700D"/>
    <w:rsid w:val="00380797"/>
    <w:rsid w:val="00381FC7"/>
    <w:rsid w:val="00382B64"/>
    <w:rsid w:val="00385B7D"/>
    <w:rsid w:val="00392D1E"/>
    <w:rsid w:val="003E0297"/>
    <w:rsid w:val="00402349"/>
    <w:rsid w:val="004030C6"/>
    <w:rsid w:val="004039CD"/>
    <w:rsid w:val="00426CBC"/>
    <w:rsid w:val="00434E4D"/>
    <w:rsid w:val="0044600C"/>
    <w:rsid w:val="00447F77"/>
    <w:rsid w:val="0045064E"/>
    <w:rsid w:val="00467AEF"/>
    <w:rsid w:val="004705AB"/>
    <w:rsid w:val="004709F4"/>
    <w:rsid w:val="004804F8"/>
    <w:rsid w:val="0048694D"/>
    <w:rsid w:val="004A0916"/>
    <w:rsid w:val="004C02E8"/>
    <w:rsid w:val="004C3740"/>
    <w:rsid w:val="004D0B08"/>
    <w:rsid w:val="004D48EF"/>
    <w:rsid w:val="005251A0"/>
    <w:rsid w:val="00531285"/>
    <w:rsid w:val="005409F9"/>
    <w:rsid w:val="005610CD"/>
    <w:rsid w:val="00575CE2"/>
    <w:rsid w:val="005771DF"/>
    <w:rsid w:val="00584D0E"/>
    <w:rsid w:val="00590F80"/>
    <w:rsid w:val="005A1835"/>
    <w:rsid w:val="005C2C64"/>
    <w:rsid w:val="005C3CD7"/>
    <w:rsid w:val="005C7857"/>
    <w:rsid w:val="005D7FA5"/>
    <w:rsid w:val="005E1A04"/>
    <w:rsid w:val="005F4D82"/>
    <w:rsid w:val="00603C50"/>
    <w:rsid w:val="00612076"/>
    <w:rsid w:val="00617913"/>
    <w:rsid w:val="00625B44"/>
    <w:rsid w:val="00627687"/>
    <w:rsid w:val="00631A09"/>
    <w:rsid w:val="00641645"/>
    <w:rsid w:val="00642450"/>
    <w:rsid w:val="00652804"/>
    <w:rsid w:val="006613E1"/>
    <w:rsid w:val="00673C71"/>
    <w:rsid w:val="00691E99"/>
    <w:rsid w:val="006A2DE2"/>
    <w:rsid w:val="006B3A35"/>
    <w:rsid w:val="006C2C55"/>
    <w:rsid w:val="006C3908"/>
    <w:rsid w:val="006C5146"/>
    <w:rsid w:val="006C5E3B"/>
    <w:rsid w:val="006D40FF"/>
    <w:rsid w:val="006D6C99"/>
    <w:rsid w:val="006E2922"/>
    <w:rsid w:val="006F721E"/>
    <w:rsid w:val="006F75B2"/>
    <w:rsid w:val="0072564B"/>
    <w:rsid w:val="00740D8A"/>
    <w:rsid w:val="00746166"/>
    <w:rsid w:val="00775434"/>
    <w:rsid w:val="00780972"/>
    <w:rsid w:val="00781CC2"/>
    <w:rsid w:val="00790719"/>
    <w:rsid w:val="007A08F8"/>
    <w:rsid w:val="007B286F"/>
    <w:rsid w:val="007B3112"/>
    <w:rsid w:val="007B5705"/>
    <w:rsid w:val="007C6190"/>
    <w:rsid w:val="007D2B34"/>
    <w:rsid w:val="007D2F7A"/>
    <w:rsid w:val="007D341B"/>
    <w:rsid w:val="007D6F20"/>
    <w:rsid w:val="007E5759"/>
    <w:rsid w:val="007E776C"/>
    <w:rsid w:val="007F5902"/>
    <w:rsid w:val="007F6368"/>
    <w:rsid w:val="007F7F14"/>
    <w:rsid w:val="00813451"/>
    <w:rsid w:val="00815172"/>
    <w:rsid w:val="00817963"/>
    <w:rsid w:val="00821B2A"/>
    <w:rsid w:val="00825179"/>
    <w:rsid w:val="008255D4"/>
    <w:rsid w:val="008277CB"/>
    <w:rsid w:val="00832726"/>
    <w:rsid w:val="00833ED3"/>
    <w:rsid w:val="0084346B"/>
    <w:rsid w:val="00866C22"/>
    <w:rsid w:val="00866FFA"/>
    <w:rsid w:val="00893995"/>
    <w:rsid w:val="008A73AA"/>
    <w:rsid w:val="008F1C27"/>
    <w:rsid w:val="008F6E24"/>
    <w:rsid w:val="00902E15"/>
    <w:rsid w:val="00905A65"/>
    <w:rsid w:val="00907880"/>
    <w:rsid w:val="0091563C"/>
    <w:rsid w:val="00916EF4"/>
    <w:rsid w:val="009257A0"/>
    <w:rsid w:val="00930639"/>
    <w:rsid w:val="00951C1E"/>
    <w:rsid w:val="00960316"/>
    <w:rsid w:val="00965F11"/>
    <w:rsid w:val="009709C0"/>
    <w:rsid w:val="00981CA5"/>
    <w:rsid w:val="00983243"/>
    <w:rsid w:val="0099231C"/>
    <w:rsid w:val="009A2661"/>
    <w:rsid w:val="009B3E20"/>
    <w:rsid w:val="009B5938"/>
    <w:rsid w:val="009C734E"/>
    <w:rsid w:val="009D11BB"/>
    <w:rsid w:val="009D1E87"/>
    <w:rsid w:val="009D3D2F"/>
    <w:rsid w:val="009E515F"/>
    <w:rsid w:val="009E7AB3"/>
    <w:rsid w:val="00A01B31"/>
    <w:rsid w:val="00A06DC1"/>
    <w:rsid w:val="00A15617"/>
    <w:rsid w:val="00A2161E"/>
    <w:rsid w:val="00A2206E"/>
    <w:rsid w:val="00A37289"/>
    <w:rsid w:val="00A42C40"/>
    <w:rsid w:val="00A56E65"/>
    <w:rsid w:val="00A56F5F"/>
    <w:rsid w:val="00A638BB"/>
    <w:rsid w:val="00A646BE"/>
    <w:rsid w:val="00A70C6C"/>
    <w:rsid w:val="00A73615"/>
    <w:rsid w:val="00A77098"/>
    <w:rsid w:val="00AA78F5"/>
    <w:rsid w:val="00AC1413"/>
    <w:rsid w:val="00AC6B63"/>
    <w:rsid w:val="00AD5359"/>
    <w:rsid w:val="00AF1D94"/>
    <w:rsid w:val="00AF3F1C"/>
    <w:rsid w:val="00B0020C"/>
    <w:rsid w:val="00B10E62"/>
    <w:rsid w:val="00B129A1"/>
    <w:rsid w:val="00B157FD"/>
    <w:rsid w:val="00B30916"/>
    <w:rsid w:val="00B343A2"/>
    <w:rsid w:val="00B55794"/>
    <w:rsid w:val="00B55A7F"/>
    <w:rsid w:val="00B55FA5"/>
    <w:rsid w:val="00B65911"/>
    <w:rsid w:val="00B716C6"/>
    <w:rsid w:val="00B84EF1"/>
    <w:rsid w:val="00B977B0"/>
    <w:rsid w:val="00BA0240"/>
    <w:rsid w:val="00BA0DA7"/>
    <w:rsid w:val="00BB65E9"/>
    <w:rsid w:val="00BB794A"/>
    <w:rsid w:val="00BB7F4F"/>
    <w:rsid w:val="00BC4DA0"/>
    <w:rsid w:val="00BC5F16"/>
    <w:rsid w:val="00BC7299"/>
    <w:rsid w:val="00BC7C4D"/>
    <w:rsid w:val="00BE772F"/>
    <w:rsid w:val="00C00493"/>
    <w:rsid w:val="00C0400D"/>
    <w:rsid w:val="00C11752"/>
    <w:rsid w:val="00C17D8A"/>
    <w:rsid w:val="00C37F10"/>
    <w:rsid w:val="00C459FA"/>
    <w:rsid w:val="00C5788A"/>
    <w:rsid w:val="00C5790E"/>
    <w:rsid w:val="00C64B37"/>
    <w:rsid w:val="00C67AD0"/>
    <w:rsid w:val="00C769FF"/>
    <w:rsid w:val="00C81E6E"/>
    <w:rsid w:val="00C95A91"/>
    <w:rsid w:val="00CA0FBD"/>
    <w:rsid w:val="00CA2861"/>
    <w:rsid w:val="00CA29AB"/>
    <w:rsid w:val="00CA319C"/>
    <w:rsid w:val="00CB01B6"/>
    <w:rsid w:val="00CB66CB"/>
    <w:rsid w:val="00CC3D33"/>
    <w:rsid w:val="00CC6F14"/>
    <w:rsid w:val="00D0239C"/>
    <w:rsid w:val="00D14F18"/>
    <w:rsid w:val="00D16691"/>
    <w:rsid w:val="00D217E8"/>
    <w:rsid w:val="00D25E32"/>
    <w:rsid w:val="00D310F8"/>
    <w:rsid w:val="00D369FB"/>
    <w:rsid w:val="00D43349"/>
    <w:rsid w:val="00D47E15"/>
    <w:rsid w:val="00D53F8D"/>
    <w:rsid w:val="00D6152E"/>
    <w:rsid w:val="00D61CB1"/>
    <w:rsid w:val="00D63808"/>
    <w:rsid w:val="00D6499A"/>
    <w:rsid w:val="00D760DE"/>
    <w:rsid w:val="00DA00BF"/>
    <w:rsid w:val="00DA3FFA"/>
    <w:rsid w:val="00DA5A4F"/>
    <w:rsid w:val="00DA66BF"/>
    <w:rsid w:val="00DA6BC3"/>
    <w:rsid w:val="00DB0702"/>
    <w:rsid w:val="00DB1989"/>
    <w:rsid w:val="00DC0E78"/>
    <w:rsid w:val="00DC79F4"/>
    <w:rsid w:val="00DD63D6"/>
    <w:rsid w:val="00DE0B71"/>
    <w:rsid w:val="00DE62B8"/>
    <w:rsid w:val="00DF36B7"/>
    <w:rsid w:val="00DF5329"/>
    <w:rsid w:val="00DF5CE8"/>
    <w:rsid w:val="00E03B11"/>
    <w:rsid w:val="00E04EAA"/>
    <w:rsid w:val="00E24F57"/>
    <w:rsid w:val="00E27B08"/>
    <w:rsid w:val="00E34121"/>
    <w:rsid w:val="00E348CC"/>
    <w:rsid w:val="00E34C6C"/>
    <w:rsid w:val="00E35E59"/>
    <w:rsid w:val="00E41913"/>
    <w:rsid w:val="00E41FAF"/>
    <w:rsid w:val="00E43DB0"/>
    <w:rsid w:val="00E526E3"/>
    <w:rsid w:val="00E74753"/>
    <w:rsid w:val="00E7675E"/>
    <w:rsid w:val="00E94074"/>
    <w:rsid w:val="00E95868"/>
    <w:rsid w:val="00EA1A55"/>
    <w:rsid w:val="00EA494A"/>
    <w:rsid w:val="00EA78C7"/>
    <w:rsid w:val="00EB2175"/>
    <w:rsid w:val="00ED4CF4"/>
    <w:rsid w:val="00EF06FD"/>
    <w:rsid w:val="00EF5345"/>
    <w:rsid w:val="00EF6F2A"/>
    <w:rsid w:val="00EF7B3A"/>
    <w:rsid w:val="00F0245A"/>
    <w:rsid w:val="00F06CF4"/>
    <w:rsid w:val="00F240D5"/>
    <w:rsid w:val="00F255AC"/>
    <w:rsid w:val="00F269E1"/>
    <w:rsid w:val="00F31587"/>
    <w:rsid w:val="00F34D14"/>
    <w:rsid w:val="00F365D4"/>
    <w:rsid w:val="00F42756"/>
    <w:rsid w:val="00F55D61"/>
    <w:rsid w:val="00F56E44"/>
    <w:rsid w:val="00F661AC"/>
    <w:rsid w:val="00F81EE3"/>
    <w:rsid w:val="00F83A26"/>
    <w:rsid w:val="00FA22A3"/>
    <w:rsid w:val="00FA48B2"/>
    <w:rsid w:val="00FB3E67"/>
    <w:rsid w:val="00FC3C12"/>
    <w:rsid w:val="00FD27CF"/>
    <w:rsid w:val="00FD3D26"/>
    <w:rsid w:val="00FD64D4"/>
    <w:rsid w:val="00FD6DA1"/>
    <w:rsid w:val="00FD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F21"/>
    <w:rPr>
      <w:sz w:val="24"/>
      <w:szCs w:val="24"/>
      <w:lang w:val="es-ES" w:eastAsia="es-ES"/>
    </w:rPr>
  </w:style>
  <w:style w:type="paragraph" w:styleId="Kop1">
    <w:name w:val="heading 1"/>
    <w:basedOn w:val="Standaard"/>
    <w:next w:val="Standaard"/>
    <w:link w:val="Kop1Char"/>
    <w:qFormat/>
    <w:rsid w:val="006D6C99"/>
    <w:pPr>
      <w:keepNext/>
      <w:outlineLvl w:val="0"/>
    </w:pPr>
    <w:rPr>
      <w:rFonts w:eastAsia="Batang"/>
      <w:sz w:val="48"/>
      <w:lang w:val="nl-BE" w:eastAsia="nl-BE"/>
    </w:rPr>
  </w:style>
  <w:style w:type="paragraph" w:styleId="Kop3">
    <w:name w:val="heading 3"/>
    <w:basedOn w:val="Standaard"/>
    <w:next w:val="Standaard"/>
    <w:qFormat/>
    <w:rsid w:val="006D6C99"/>
    <w:pPr>
      <w:keepNext/>
      <w:jc w:val="center"/>
      <w:outlineLvl w:val="2"/>
    </w:pPr>
    <w:rPr>
      <w:b/>
      <w:sz w:val="32"/>
      <w:lang w:val="nl-BE" w:eastAsia="nl-BE"/>
    </w:rPr>
  </w:style>
  <w:style w:type="paragraph" w:styleId="Kop4">
    <w:name w:val="heading 4"/>
    <w:basedOn w:val="Standaard"/>
    <w:next w:val="Standaard"/>
    <w:qFormat/>
    <w:rsid w:val="006D6C99"/>
    <w:pPr>
      <w:keepNext/>
      <w:jc w:val="center"/>
      <w:outlineLvl w:val="3"/>
    </w:pPr>
    <w:rPr>
      <w:b/>
      <w:sz w:val="28"/>
      <w:lang w:val="nl-BE" w:eastAsia="nl-BE"/>
    </w:rPr>
  </w:style>
  <w:style w:type="paragraph" w:styleId="Kop5">
    <w:name w:val="heading 5"/>
    <w:basedOn w:val="Standaard"/>
    <w:next w:val="Standaard"/>
    <w:qFormat/>
    <w:rsid w:val="006D6C99"/>
    <w:pPr>
      <w:keepNext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rsid w:val="006D6C99"/>
    <w:pPr>
      <w:keepNext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D6C99"/>
    <w:rPr>
      <w:color w:val="0000FF"/>
      <w:u w:val="single"/>
      <w:lang w:val="es-ES"/>
    </w:rPr>
  </w:style>
  <w:style w:type="paragraph" w:styleId="Koptekst">
    <w:name w:val="header"/>
    <w:basedOn w:val="Standaard"/>
    <w:rsid w:val="006D6C99"/>
    <w:pPr>
      <w:tabs>
        <w:tab w:val="center" w:pos="4536"/>
        <w:tab w:val="right" w:pos="9072"/>
      </w:tabs>
    </w:pPr>
    <w:rPr>
      <w:lang w:val="nl-BE" w:eastAsia="nl-BE"/>
    </w:rPr>
  </w:style>
  <w:style w:type="paragraph" w:styleId="Plattetekst">
    <w:name w:val="Body Text"/>
    <w:basedOn w:val="Standaard"/>
    <w:rsid w:val="006D6C99"/>
    <w:rPr>
      <w:sz w:val="28"/>
    </w:rPr>
  </w:style>
  <w:style w:type="paragraph" w:styleId="Plattetekst2">
    <w:name w:val="Body Text 2"/>
    <w:basedOn w:val="Standaard"/>
    <w:rsid w:val="006D6C99"/>
    <w:pPr>
      <w:jc w:val="both"/>
    </w:pPr>
  </w:style>
  <w:style w:type="paragraph" w:styleId="Plattetekstinspringen2">
    <w:name w:val="Body Text Indent 2"/>
    <w:basedOn w:val="Standaard"/>
    <w:rsid w:val="006D6C99"/>
    <w:pPr>
      <w:tabs>
        <w:tab w:val="left" w:pos="1800"/>
      </w:tabs>
      <w:ind w:left="1800" w:hanging="1800"/>
    </w:pPr>
    <w:rPr>
      <w:lang w:eastAsia="nl-BE"/>
    </w:rPr>
  </w:style>
  <w:style w:type="paragraph" w:styleId="Documentstructuur">
    <w:name w:val="Document Map"/>
    <w:basedOn w:val="Standaard"/>
    <w:semiHidden/>
    <w:rsid w:val="00323B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oettekst">
    <w:name w:val="footer"/>
    <w:basedOn w:val="Standaard"/>
    <w:rsid w:val="0004654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157FD"/>
  </w:style>
  <w:style w:type="character" w:styleId="GevolgdeHyperlink">
    <w:name w:val="FollowedHyperlink"/>
    <w:rsid w:val="00642450"/>
    <w:rPr>
      <w:color w:val="606420"/>
      <w:u w:val="single"/>
    </w:rPr>
  </w:style>
  <w:style w:type="paragraph" w:styleId="Normaalweb">
    <w:name w:val="Normal (Web)"/>
    <w:basedOn w:val="Standaard"/>
    <w:rsid w:val="00221C99"/>
    <w:pPr>
      <w:spacing w:before="100" w:beforeAutospacing="1" w:after="100" w:afterAutospacing="1"/>
    </w:pPr>
    <w:rPr>
      <w:color w:val="000000"/>
      <w:lang w:val="de-DE" w:eastAsia="de-DE"/>
    </w:rPr>
  </w:style>
  <w:style w:type="character" w:styleId="Verwijzingopmerking">
    <w:name w:val="annotation reference"/>
    <w:semiHidden/>
    <w:rsid w:val="00D61CB1"/>
    <w:rPr>
      <w:sz w:val="16"/>
      <w:szCs w:val="16"/>
    </w:rPr>
  </w:style>
  <w:style w:type="paragraph" w:styleId="Tekstopmerking">
    <w:name w:val="annotation text"/>
    <w:basedOn w:val="Standaard"/>
    <w:semiHidden/>
    <w:rsid w:val="00D61C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61CB1"/>
    <w:rPr>
      <w:b/>
      <w:bCs/>
    </w:rPr>
  </w:style>
  <w:style w:type="paragraph" w:styleId="Ballontekst">
    <w:name w:val="Balloon Text"/>
    <w:basedOn w:val="Standaard"/>
    <w:semiHidden/>
    <w:rsid w:val="00D61CB1"/>
    <w:rPr>
      <w:rFonts w:ascii="Tahoma" w:hAnsi="Tahoma" w:cs="Tahoma"/>
      <w:sz w:val="16"/>
      <w:szCs w:val="16"/>
    </w:rPr>
  </w:style>
  <w:style w:type="character" w:customStyle="1" w:styleId="quote22">
    <w:name w:val="quote22"/>
    <w:rsid w:val="008255D4"/>
    <w:rPr>
      <w:color w:val="00798E"/>
    </w:rPr>
  </w:style>
  <w:style w:type="character" w:customStyle="1" w:styleId="Kop1Char">
    <w:name w:val="Kop 1 Char"/>
    <w:link w:val="Kop1"/>
    <w:rsid w:val="0037700D"/>
    <w:rPr>
      <w:rFonts w:eastAsia="Batang"/>
      <w:sz w:val="48"/>
      <w:szCs w:val="24"/>
      <w:lang w:val="nl-BE" w:eastAsia="nl-BE"/>
    </w:rPr>
  </w:style>
  <w:style w:type="paragraph" w:styleId="Geenafstand">
    <w:name w:val="No Spacing"/>
    <w:uiPriority w:val="1"/>
    <w:qFormat/>
    <w:rsid w:val="00CC3D33"/>
    <w:rPr>
      <w:sz w:val="24"/>
      <w:szCs w:val="24"/>
      <w:lang w:val="es-ES" w:eastAsia="es-ES"/>
    </w:rPr>
  </w:style>
  <w:style w:type="character" w:customStyle="1" w:styleId="mt-translation-content">
    <w:name w:val="mt-translation-content"/>
    <w:basedOn w:val="Standaardalinea-lettertype"/>
    <w:rsid w:val="009B5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cuments\CONGRES%20LISABON\invitation%202008%20lisbon%20ALS%20VOORBEEL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2008 lisbon ALS VOORBEELD.dotx</Template>
  <TotalTime>0</TotalTime>
  <Pages>1</Pages>
  <Words>176</Words>
  <Characters>1002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10" baseType="lpstr">
      <vt:lpstr>European Huntington Disease Association</vt:lpstr>
      <vt:lpstr>European Huntington Disease Association</vt:lpstr>
      <vt:lpstr>European Huntington Disease Association</vt:lpstr>
      <vt:lpstr/>
      <vt:lpstr>Meeting 2012</vt:lpstr>
      <vt:lpstr>We would like to receive a poster from each association attending the meeting. T</vt:lpstr>
      <vt:lpstr/>
      <vt:lpstr>Issues you want us to discuss at the business meeting must be sent to the presid</vt:lpstr>
      <vt:lpstr/>
      <vt:lpstr>Beatrice  De Schepper, EHA President</vt:lpstr>
    </vt:vector>
  </TitlesOfParts>
  <Company>Hewlett-Packard</Company>
  <LinksUpToDate>false</LinksUpToDate>
  <CharactersWithSpaces>1176</CharactersWithSpaces>
  <SharedDoc>false</SharedDoc>
  <HLinks>
    <vt:vector size="6" baseType="variant"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http://www.euro-hd.net/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Huntington Disease Association</dc:title>
  <dc:subject/>
  <dc:creator>Gebruiker</dc:creator>
  <cp:keywords/>
  <cp:lastModifiedBy>Bea De Schepper</cp:lastModifiedBy>
  <cp:revision>2</cp:revision>
  <cp:lastPrinted>2012-07-04T18:14:00Z</cp:lastPrinted>
  <dcterms:created xsi:type="dcterms:W3CDTF">2015-09-10T18:56:00Z</dcterms:created>
  <dcterms:modified xsi:type="dcterms:W3CDTF">2015-09-10T18:56:00Z</dcterms:modified>
</cp:coreProperties>
</file>