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99" w:rsidRPr="000772DB" w:rsidRDefault="006D6C99" w:rsidP="002A4712">
      <w:pPr>
        <w:pStyle w:val="Nagwek1"/>
        <w:ind w:right="140"/>
        <w:jc w:val="center"/>
        <w:rPr>
          <w:b/>
          <w:bCs/>
          <w:sz w:val="24"/>
          <w:lang w:val="en-GB"/>
        </w:rPr>
      </w:pPr>
      <w:bookmarkStart w:id="0" w:name="_GoBack"/>
      <w:bookmarkEnd w:id="0"/>
    </w:p>
    <w:p w:rsidR="009A2661" w:rsidRPr="000772DB" w:rsidRDefault="009A2661" w:rsidP="009A2661">
      <w:pPr>
        <w:rPr>
          <w:color w:val="FF0000"/>
          <w:lang w:val="en-GB"/>
        </w:rPr>
      </w:pPr>
    </w:p>
    <w:p w:rsidR="0004654B" w:rsidRPr="0044600C" w:rsidRDefault="0004654B" w:rsidP="00780972">
      <w:pPr>
        <w:pStyle w:val="Tekstpodstawowy"/>
        <w:widowControl w:val="0"/>
        <w:ind w:right="-622"/>
        <w:rPr>
          <w:rFonts w:ascii="Arial" w:hAnsi="Arial" w:cs="Arial"/>
          <w:lang w:val="en-GB"/>
        </w:rPr>
      </w:pPr>
    </w:p>
    <w:p w:rsidR="0004654B" w:rsidRPr="0044600C" w:rsidRDefault="0004654B" w:rsidP="00780972">
      <w:pPr>
        <w:pStyle w:val="Tekstpodstawowy"/>
        <w:widowControl w:val="0"/>
        <w:ind w:right="-622"/>
        <w:rPr>
          <w:rFonts w:ascii="Arial" w:hAnsi="Arial" w:cs="Arial"/>
          <w:lang w:val="en-GB"/>
        </w:rPr>
      </w:pPr>
    </w:p>
    <w:p w:rsidR="000E2562" w:rsidRDefault="000E2562" w:rsidP="000E2562">
      <w:r>
        <w:t>Dear Friends,</w:t>
      </w:r>
    </w:p>
    <w:p w:rsidR="000E2562" w:rsidRDefault="000E2562" w:rsidP="000E2562"/>
    <w:p w:rsidR="000E2562" w:rsidRDefault="000E2562" w:rsidP="000E2562"/>
    <w:p w:rsidR="000E2562" w:rsidRDefault="000E2562" w:rsidP="000E2562"/>
    <w:p w:rsidR="000E2562" w:rsidRDefault="000E2562" w:rsidP="000E2562">
      <w:r>
        <w:t xml:space="preserve">On behalf of the European Huntington Association (eesv)  and the Programma and Organizing Committe,and the local organizers ,  it is our pleasure to welcome you at the first E.H.A. conference at the  GOLDEN TULIP Hotel in Warsaw. </w:t>
      </w:r>
    </w:p>
    <w:p w:rsidR="000E2562" w:rsidRDefault="000E2562" w:rsidP="000E2562">
      <w:r>
        <w:t xml:space="preserve"> </w:t>
      </w:r>
    </w:p>
    <w:p w:rsidR="000E2562" w:rsidRDefault="000E2562" w:rsidP="000E2562"/>
    <w:p w:rsidR="000E2562" w:rsidRDefault="000E2562" w:rsidP="000E2562">
      <w:r>
        <w:t>The programma offers exciting insights into recent developments as well in the future of HD research   as well  in the care of HD patients and his family.</w:t>
      </w:r>
    </w:p>
    <w:p w:rsidR="000E2562" w:rsidRDefault="000E2562" w:rsidP="000E2562"/>
    <w:p w:rsidR="000E2562" w:rsidRDefault="000E2562" w:rsidP="000E2562"/>
    <w:p w:rsidR="000E2562" w:rsidRDefault="000E2562" w:rsidP="000E2562"/>
    <w:p w:rsidR="000E2562" w:rsidRDefault="000E2562" w:rsidP="000E2562">
      <w:r>
        <w:t>As the title of our conference is "HOW TO COPE LIVING WITH HD"  the programma includes differents topic from research over the daily care in the all the disciplines .</w:t>
      </w:r>
    </w:p>
    <w:p w:rsidR="000E2562" w:rsidRDefault="000E2562" w:rsidP="000E2562"/>
    <w:p w:rsidR="000E2562" w:rsidRDefault="000E2562" w:rsidP="000E2562"/>
    <w:p w:rsidR="000E2562" w:rsidRDefault="000E2562" w:rsidP="000E2562">
      <w:r>
        <w:t xml:space="preserve">Furthermore, the programma includes  the possibility to change experience and idea's and to learn more and better of  each other. </w:t>
      </w:r>
    </w:p>
    <w:p w:rsidR="000E2562" w:rsidRDefault="000E2562" w:rsidP="000E2562"/>
    <w:p w:rsidR="000E2562" w:rsidRDefault="000E2562" w:rsidP="000E2562"/>
    <w:p w:rsidR="000E2562" w:rsidRDefault="000E2562" w:rsidP="000E2562">
      <w:pPr>
        <w:rPr>
          <w:rStyle w:val="mt-translation-content"/>
        </w:rPr>
      </w:pPr>
      <w:r>
        <w:t xml:space="preserve">We wish you a pleasant and </w:t>
      </w:r>
      <w:r>
        <w:rPr>
          <w:rStyle w:val="mt-translation-content"/>
        </w:rPr>
        <w:t>educational time and hope you will enjoy your attendance at the E.H.A. conference in Warsaw.</w:t>
      </w:r>
    </w:p>
    <w:p w:rsidR="000E2562" w:rsidRDefault="000E2562" w:rsidP="000E2562">
      <w:pPr>
        <w:rPr>
          <w:rStyle w:val="mt-translation-content"/>
        </w:rPr>
      </w:pPr>
    </w:p>
    <w:p w:rsidR="000E2562" w:rsidRDefault="000E2562" w:rsidP="000E2562">
      <w:pPr>
        <w:rPr>
          <w:rStyle w:val="mt-translation-content"/>
        </w:rPr>
      </w:pPr>
    </w:p>
    <w:p w:rsidR="000E2562" w:rsidRDefault="000E2562" w:rsidP="000E2562">
      <w:pPr>
        <w:rPr>
          <w:rStyle w:val="mt-translation-content"/>
        </w:rPr>
      </w:pPr>
    </w:p>
    <w:p w:rsidR="000E2562" w:rsidRDefault="000E2562" w:rsidP="000E2562">
      <w:pPr>
        <w:rPr>
          <w:rStyle w:val="mt-translation-content"/>
        </w:rPr>
      </w:pPr>
      <w:r>
        <w:rPr>
          <w:rStyle w:val="mt-translation-content"/>
        </w:rPr>
        <w:t xml:space="preserve">European Huntington Association                               Polish Huntington Association </w:t>
      </w:r>
    </w:p>
    <w:p w:rsidR="000E2562" w:rsidRDefault="000E2562" w:rsidP="000E2562">
      <w:pPr>
        <w:rPr>
          <w:rStyle w:val="mt-translation-content"/>
        </w:rPr>
      </w:pPr>
      <w:r>
        <w:rPr>
          <w:rStyle w:val="mt-translation-content"/>
        </w:rPr>
        <w:t>Beatrice De Schepper                                                     Danuta Lis.</w:t>
      </w:r>
    </w:p>
    <w:p w:rsidR="000E2562" w:rsidRDefault="000E2562" w:rsidP="000E2562">
      <w:pPr>
        <w:rPr>
          <w:rStyle w:val="mt-translation-content"/>
        </w:rPr>
      </w:pPr>
      <w:r>
        <w:rPr>
          <w:rStyle w:val="mt-translation-content"/>
        </w:rPr>
        <w:t>Astri Arnesen</w:t>
      </w:r>
    </w:p>
    <w:p w:rsidR="000E2562" w:rsidRDefault="000E2562" w:rsidP="000E2562">
      <w:pPr>
        <w:rPr>
          <w:rStyle w:val="mt-translation-content"/>
        </w:rPr>
      </w:pPr>
      <w:r>
        <w:rPr>
          <w:rStyle w:val="mt-translation-content"/>
        </w:rPr>
        <w:t>Svein Olaf Olsen</w:t>
      </w:r>
    </w:p>
    <w:p w:rsidR="000E2562" w:rsidRDefault="000E2562" w:rsidP="000E2562"/>
    <w:p w:rsidR="000E2562" w:rsidRDefault="000E2562" w:rsidP="000E2562">
      <w:r>
        <w:t xml:space="preserve"> </w:t>
      </w:r>
    </w:p>
    <w:p w:rsidR="000E2562" w:rsidRDefault="000E2562" w:rsidP="000E2562"/>
    <w:p w:rsidR="00144C8B" w:rsidRPr="00144C8B" w:rsidRDefault="00144C8B" w:rsidP="00893995">
      <w:pPr>
        <w:tabs>
          <w:tab w:val="left" w:pos="1800"/>
        </w:tabs>
        <w:ind w:left="708" w:right="-622"/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</w:p>
    <w:sectPr w:rsidR="00144C8B" w:rsidRPr="00144C8B" w:rsidSect="002A4712">
      <w:headerReference w:type="default" r:id="rId8"/>
      <w:footerReference w:type="default" r:id="rId9"/>
      <w:pgSz w:w="11906" w:h="16838" w:code="9"/>
      <w:pgMar w:top="851" w:right="1558" w:bottom="726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85" w:rsidRDefault="00D87685">
      <w:r>
        <w:separator/>
      </w:r>
    </w:p>
  </w:endnote>
  <w:endnote w:type="continuationSeparator" w:id="0">
    <w:p w:rsidR="00D87685" w:rsidRDefault="00D8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A2" w:rsidRDefault="00B343A2" w:rsidP="00B157FD">
    <w:pPr>
      <w:pStyle w:val="Stopka"/>
      <w:jc w:val="center"/>
      <w:rPr>
        <w:rFonts w:ascii="Arial" w:hAnsi="Arial" w:cs="Arial"/>
        <w:sz w:val="20"/>
        <w:szCs w:val="20"/>
        <w:lang w:val="de-DE"/>
      </w:rPr>
    </w:pPr>
  </w:p>
  <w:p w:rsidR="00B343A2" w:rsidRPr="00B157FD" w:rsidRDefault="00B343A2" w:rsidP="00B157FD">
    <w:pPr>
      <w:pStyle w:val="Stopka"/>
      <w:jc w:val="center"/>
      <w:rPr>
        <w:rFonts w:ascii="Arial" w:hAnsi="Arial" w:cs="Arial"/>
        <w:sz w:val="20"/>
        <w:szCs w:val="20"/>
        <w:lang w:val="de-DE"/>
      </w:rPr>
    </w:pPr>
    <w:r w:rsidRPr="00B157FD">
      <w:rPr>
        <w:rFonts w:ascii="Arial" w:hAnsi="Arial" w:cs="Arial"/>
        <w:sz w:val="20"/>
        <w:szCs w:val="20"/>
        <w:lang w:val="de-DE"/>
      </w:rPr>
      <w:t xml:space="preserve">Page </w:t>
    </w:r>
    <w:r w:rsidR="003B6BB4" w:rsidRPr="00B157FD">
      <w:rPr>
        <w:rStyle w:val="Numerstrony"/>
        <w:rFonts w:ascii="Arial" w:hAnsi="Arial" w:cs="Arial"/>
        <w:sz w:val="20"/>
        <w:szCs w:val="20"/>
      </w:rPr>
      <w:fldChar w:fldCharType="begin"/>
    </w:r>
    <w:r w:rsidRPr="00B157FD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3B6BB4" w:rsidRPr="00B157FD">
      <w:rPr>
        <w:rStyle w:val="Numerstrony"/>
        <w:rFonts w:ascii="Arial" w:hAnsi="Arial" w:cs="Arial"/>
        <w:sz w:val="20"/>
        <w:szCs w:val="20"/>
      </w:rPr>
      <w:fldChar w:fldCharType="separate"/>
    </w:r>
    <w:r w:rsidR="0031120B">
      <w:rPr>
        <w:rStyle w:val="Numerstrony"/>
        <w:rFonts w:ascii="Arial" w:hAnsi="Arial" w:cs="Arial"/>
        <w:noProof/>
        <w:sz w:val="20"/>
        <w:szCs w:val="20"/>
      </w:rPr>
      <w:t>1</w:t>
    </w:r>
    <w:r w:rsidR="003B6BB4" w:rsidRPr="00B157FD">
      <w:rPr>
        <w:rStyle w:val="Numerstrony"/>
        <w:rFonts w:ascii="Arial" w:hAnsi="Arial" w:cs="Arial"/>
        <w:sz w:val="20"/>
        <w:szCs w:val="20"/>
      </w:rPr>
      <w:fldChar w:fldCharType="end"/>
    </w:r>
    <w:r w:rsidRPr="00B157FD">
      <w:rPr>
        <w:rStyle w:val="Numerstrony"/>
        <w:rFonts w:ascii="Arial" w:hAnsi="Arial" w:cs="Arial"/>
        <w:sz w:val="20"/>
        <w:szCs w:val="20"/>
      </w:rPr>
      <w:t xml:space="preserve"> of </w:t>
    </w:r>
    <w:r w:rsidR="003B6BB4" w:rsidRPr="00B157FD">
      <w:rPr>
        <w:rStyle w:val="Numerstrony"/>
        <w:rFonts w:ascii="Arial" w:hAnsi="Arial" w:cs="Arial"/>
        <w:sz w:val="20"/>
        <w:szCs w:val="20"/>
      </w:rPr>
      <w:fldChar w:fldCharType="begin"/>
    </w:r>
    <w:r w:rsidRPr="00B157FD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3B6BB4" w:rsidRPr="00B157FD">
      <w:rPr>
        <w:rStyle w:val="Numerstrony"/>
        <w:rFonts w:ascii="Arial" w:hAnsi="Arial" w:cs="Arial"/>
        <w:sz w:val="20"/>
        <w:szCs w:val="20"/>
      </w:rPr>
      <w:fldChar w:fldCharType="separate"/>
    </w:r>
    <w:r w:rsidR="0031120B">
      <w:rPr>
        <w:rStyle w:val="Numerstrony"/>
        <w:rFonts w:ascii="Arial" w:hAnsi="Arial" w:cs="Arial"/>
        <w:noProof/>
        <w:sz w:val="20"/>
        <w:szCs w:val="20"/>
      </w:rPr>
      <w:t>1</w:t>
    </w:r>
    <w:r w:rsidR="003B6BB4" w:rsidRPr="00B157FD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85" w:rsidRDefault="00D87685">
      <w:r>
        <w:separator/>
      </w:r>
    </w:p>
  </w:footnote>
  <w:footnote w:type="continuationSeparator" w:id="0">
    <w:p w:rsidR="00D87685" w:rsidRDefault="00D8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26" w:rsidRDefault="00832726" w:rsidP="007B5705">
    <w:pPr>
      <w:pStyle w:val="Nagwek"/>
      <w:tabs>
        <w:tab w:val="clear" w:pos="9072"/>
        <w:tab w:val="left" w:pos="1276"/>
        <w:tab w:val="right" w:pos="10206"/>
      </w:tabs>
      <w:ind w:right="-2"/>
      <w:jc w:val="center"/>
      <w:rPr>
        <w:rFonts w:ascii="Arial" w:hAnsi="Arial" w:cs="Arial"/>
        <w:b/>
        <w:bCs/>
        <w:sz w:val="36"/>
        <w:szCs w:val="36"/>
        <w:lang w:val="en-GB"/>
      </w:rPr>
    </w:pPr>
  </w:p>
  <w:p w:rsidR="00B343A2" w:rsidRDefault="008A0C55" w:rsidP="007B5705">
    <w:pPr>
      <w:pStyle w:val="Nagwek"/>
      <w:tabs>
        <w:tab w:val="clear" w:pos="9072"/>
        <w:tab w:val="left" w:pos="1276"/>
        <w:tab w:val="right" w:pos="10206"/>
      </w:tabs>
      <w:ind w:right="-2"/>
      <w:jc w:val="center"/>
      <w:rPr>
        <w:rFonts w:ascii="Arial" w:hAnsi="Arial" w:cs="Arial"/>
        <w:b/>
        <w:bCs/>
        <w:sz w:val="36"/>
        <w:szCs w:val="36"/>
        <w:lang w:val="en-GB"/>
      </w:rPr>
    </w:pPr>
    <w:r>
      <w:rPr>
        <w:rFonts w:ascii="Arial" w:hAnsi="Arial" w:cs="Arial"/>
        <w:noProof/>
        <w:sz w:val="36"/>
        <w:szCs w:val="36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4445</wp:posOffset>
          </wp:positionV>
          <wp:extent cx="1266825" cy="9686925"/>
          <wp:effectExtent l="0" t="0" r="9525" b="9525"/>
          <wp:wrapNone/>
          <wp:docPr id="1" name="Afbeelding 2" descr="Briefbog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riefbog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68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3A2" w:rsidRPr="00C81E6E">
      <w:rPr>
        <w:rFonts w:ascii="Arial" w:hAnsi="Arial" w:cs="Arial"/>
        <w:b/>
        <w:bCs/>
        <w:sz w:val="36"/>
        <w:szCs w:val="36"/>
        <w:lang w:val="en-GB"/>
      </w:rPr>
      <w:t>European Huntington</w:t>
    </w:r>
    <w:r w:rsidR="00B343A2">
      <w:rPr>
        <w:rFonts w:ascii="Arial" w:hAnsi="Arial" w:cs="Arial"/>
        <w:b/>
        <w:bCs/>
        <w:sz w:val="36"/>
        <w:szCs w:val="36"/>
        <w:lang w:val="en-GB"/>
      </w:rPr>
      <w:t xml:space="preserve"> </w:t>
    </w:r>
    <w:r w:rsidR="00B343A2" w:rsidRPr="00C81E6E">
      <w:rPr>
        <w:rFonts w:ascii="Arial" w:hAnsi="Arial" w:cs="Arial"/>
        <w:b/>
        <w:bCs/>
        <w:sz w:val="36"/>
        <w:szCs w:val="36"/>
        <w:lang w:val="en-GB"/>
      </w:rPr>
      <w:t>Association</w:t>
    </w:r>
  </w:p>
  <w:p w:rsidR="002511DD" w:rsidRDefault="002511DD" w:rsidP="007B5705">
    <w:pPr>
      <w:pStyle w:val="Nagwek"/>
      <w:tabs>
        <w:tab w:val="clear" w:pos="9072"/>
        <w:tab w:val="left" w:pos="1276"/>
        <w:tab w:val="right" w:pos="10206"/>
      </w:tabs>
      <w:ind w:right="-2"/>
      <w:jc w:val="center"/>
      <w:rPr>
        <w:rFonts w:ascii="Arial" w:hAnsi="Arial" w:cs="Arial"/>
        <w:b/>
        <w:bCs/>
        <w:sz w:val="36"/>
        <w:szCs w:val="36"/>
        <w:lang w:val="en-GB"/>
      </w:rPr>
    </w:pPr>
    <w:r>
      <w:rPr>
        <w:rFonts w:ascii="Arial" w:hAnsi="Arial" w:cs="Arial"/>
        <w:b/>
        <w:bCs/>
        <w:sz w:val="36"/>
        <w:szCs w:val="36"/>
        <w:lang w:val="en-GB"/>
      </w:rPr>
      <w:t>EHA</w:t>
    </w:r>
  </w:p>
  <w:p w:rsidR="007F6368" w:rsidRPr="00C81E6E" w:rsidRDefault="002511DD" w:rsidP="002511DD">
    <w:pPr>
      <w:pStyle w:val="Nagwek"/>
      <w:tabs>
        <w:tab w:val="clear" w:pos="9072"/>
        <w:tab w:val="left" w:pos="240"/>
        <w:tab w:val="left" w:pos="1276"/>
        <w:tab w:val="right" w:pos="10206"/>
      </w:tabs>
      <w:ind w:right="-2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78"/>
    <w:multiLevelType w:val="hybridMultilevel"/>
    <w:tmpl w:val="5286451C"/>
    <w:lvl w:ilvl="0" w:tplc="0407000F">
      <w:start w:val="1"/>
      <w:numFmt w:val="decimal"/>
      <w:lvlText w:val="%1."/>
      <w:lvlJc w:val="left"/>
      <w:pPr>
        <w:tabs>
          <w:tab w:val="num" w:pos="4800"/>
        </w:tabs>
        <w:ind w:left="480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140"/>
        </w:tabs>
        <w:ind w:left="7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860"/>
        </w:tabs>
        <w:ind w:left="7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580"/>
        </w:tabs>
        <w:ind w:left="8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00"/>
        </w:tabs>
        <w:ind w:left="9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020"/>
        </w:tabs>
        <w:ind w:left="10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740"/>
        </w:tabs>
        <w:ind w:left="10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460"/>
        </w:tabs>
        <w:ind w:left="11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180"/>
        </w:tabs>
        <w:ind w:left="12180" w:hanging="180"/>
      </w:pPr>
    </w:lvl>
  </w:abstractNum>
  <w:abstractNum w:abstractNumId="1">
    <w:nsid w:val="08B072C8"/>
    <w:multiLevelType w:val="hybridMultilevel"/>
    <w:tmpl w:val="7916C0DE"/>
    <w:lvl w:ilvl="0" w:tplc="9014E750">
      <w:start w:val="1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7C476D9"/>
    <w:multiLevelType w:val="hybridMultilevel"/>
    <w:tmpl w:val="DAD4BA24"/>
    <w:lvl w:ilvl="0" w:tplc="9014E75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706724D"/>
    <w:multiLevelType w:val="hybridMultilevel"/>
    <w:tmpl w:val="B6B01F24"/>
    <w:lvl w:ilvl="0" w:tplc="F078CEBC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F3A8B4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F3DAB"/>
    <w:multiLevelType w:val="multilevel"/>
    <w:tmpl w:val="AB00CF3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545D2F59"/>
    <w:multiLevelType w:val="singleLevel"/>
    <w:tmpl w:val="F078CEB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>
    <w:nsid w:val="57C0343D"/>
    <w:multiLevelType w:val="singleLevel"/>
    <w:tmpl w:val="89223D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5BB324F4"/>
    <w:multiLevelType w:val="singleLevel"/>
    <w:tmpl w:val="F078CEB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8">
    <w:nsid w:val="5C516623"/>
    <w:multiLevelType w:val="hybridMultilevel"/>
    <w:tmpl w:val="4AC8511A"/>
    <w:lvl w:ilvl="0" w:tplc="9014E750">
      <w:start w:val="1"/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Arial" w:hAnsi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140"/>
        </w:tabs>
        <w:ind w:left="7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860"/>
        </w:tabs>
        <w:ind w:left="7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580"/>
        </w:tabs>
        <w:ind w:left="8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00"/>
        </w:tabs>
        <w:ind w:left="9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020"/>
        </w:tabs>
        <w:ind w:left="10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740"/>
        </w:tabs>
        <w:ind w:left="10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460"/>
        </w:tabs>
        <w:ind w:left="11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180"/>
        </w:tabs>
        <w:ind w:left="12180" w:hanging="180"/>
      </w:pPr>
    </w:lvl>
  </w:abstractNum>
  <w:abstractNum w:abstractNumId="9">
    <w:nsid w:val="5DA13C8E"/>
    <w:multiLevelType w:val="hybridMultilevel"/>
    <w:tmpl w:val="AB00CF30"/>
    <w:lvl w:ilvl="0" w:tplc="F078CEBC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5DB65011"/>
    <w:multiLevelType w:val="hybridMultilevel"/>
    <w:tmpl w:val="A0A42364"/>
    <w:lvl w:ilvl="0" w:tplc="F078CEBC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146F66"/>
    <w:multiLevelType w:val="hybridMultilevel"/>
    <w:tmpl w:val="C4D48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66794"/>
    <w:multiLevelType w:val="hybridMultilevel"/>
    <w:tmpl w:val="D0B68F9C"/>
    <w:lvl w:ilvl="0" w:tplc="0407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6EF91232"/>
    <w:multiLevelType w:val="hybridMultilevel"/>
    <w:tmpl w:val="71F88F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5F"/>
    <w:rsid w:val="00011D38"/>
    <w:rsid w:val="000165F1"/>
    <w:rsid w:val="00021973"/>
    <w:rsid w:val="00023E9B"/>
    <w:rsid w:val="000411E1"/>
    <w:rsid w:val="0004654B"/>
    <w:rsid w:val="000511C5"/>
    <w:rsid w:val="000539AF"/>
    <w:rsid w:val="00057239"/>
    <w:rsid w:val="00062053"/>
    <w:rsid w:val="00075182"/>
    <w:rsid w:val="0007594D"/>
    <w:rsid w:val="000772DB"/>
    <w:rsid w:val="00084DED"/>
    <w:rsid w:val="0008731A"/>
    <w:rsid w:val="00087790"/>
    <w:rsid w:val="000909BC"/>
    <w:rsid w:val="000930D1"/>
    <w:rsid w:val="0009772F"/>
    <w:rsid w:val="000B0C79"/>
    <w:rsid w:val="000C4647"/>
    <w:rsid w:val="000C5C9F"/>
    <w:rsid w:val="000D0F21"/>
    <w:rsid w:val="000E2562"/>
    <w:rsid w:val="000E7497"/>
    <w:rsid w:val="000F5FDE"/>
    <w:rsid w:val="00103D76"/>
    <w:rsid w:val="00110189"/>
    <w:rsid w:val="00114FFD"/>
    <w:rsid w:val="00144C8B"/>
    <w:rsid w:val="0017762F"/>
    <w:rsid w:val="00180EF3"/>
    <w:rsid w:val="001A7C50"/>
    <w:rsid w:val="001E696A"/>
    <w:rsid w:val="001F1610"/>
    <w:rsid w:val="001F7D0A"/>
    <w:rsid w:val="0020143B"/>
    <w:rsid w:val="00212869"/>
    <w:rsid w:val="00221C99"/>
    <w:rsid w:val="002324AD"/>
    <w:rsid w:val="002511DD"/>
    <w:rsid w:val="00276E99"/>
    <w:rsid w:val="00284515"/>
    <w:rsid w:val="002A4712"/>
    <w:rsid w:val="002C6F56"/>
    <w:rsid w:val="002F00BA"/>
    <w:rsid w:val="002F6352"/>
    <w:rsid w:val="0030209A"/>
    <w:rsid w:val="0031120B"/>
    <w:rsid w:val="00311928"/>
    <w:rsid w:val="00323BC1"/>
    <w:rsid w:val="00324BB4"/>
    <w:rsid w:val="00324C37"/>
    <w:rsid w:val="00332888"/>
    <w:rsid w:val="00333A16"/>
    <w:rsid w:val="003369D8"/>
    <w:rsid w:val="00342B88"/>
    <w:rsid w:val="00347467"/>
    <w:rsid w:val="00361A4B"/>
    <w:rsid w:val="0036361D"/>
    <w:rsid w:val="00371C38"/>
    <w:rsid w:val="00372496"/>
    <w:rsid w:val="0037700D"/>
    <w:rsid w:val="00380797"/>
    <w:rsid w:val="00381FC7"/>
    <w:rsid w:val="00382B64"/>
    <w:rsid w:val="00385B7D"/>
    <w:rsid w:val="00392D1E"/>
    <w:rsid w:val="003B6BB4"/>
    <w:rsid w:val="003E0297"/>
    <w:rsid w:val="00402349"/>
    <w:rsid w:val="004030C6"/>
    <w:rsid w:val="004039CD"/>
    <w:rsid w:val="00426CBC"/>
    <w:rsid w:val="00434E4D"/>
    <w:rsid w:val="0044600C"/>
    <w:rsid w:val="00447F77"/>
    <w:rsid w:val="0045064E"/>
    <w:rsid w:val="00467AEF"/>
    <w:rsid w:val="004705AB"/>
    <w:rsid w:val="004709F4"/>
    <w:rsid w:val="004804F8"/>
    <w:rsid w:val="0048694D"/>
    <w:rsid w:val="004A0916"/>
    <w:rsid w:val="004C02E8"/>
    <w:rsid w:val="004C3740"/>
    <w:rsid w:val="004D0B08"/>
    <w:rsid w:val="004D48EF"/>
    <w:rsid w:val="005251A0"/>
    <w:rsid w:val="00531285"/>
    <w:rsid w:val="005409F9"/>
    <w:rsid w:val="005610CD"/>
    <w:rsid w:val="00575CE2"/>
    <w:rsid w:val="005771DF"/>
    <w:rsid w:val="00584D0E"/>
    <w:rsid w:val="00590F80"/>
    <w:rsid w:val="005A1835"/>
    <w:rsid w:val="005C2C64"/>
    <w:rsid w:val="005C3CD7"/>
    <w:rsid w:val="005C7857"/>
    <w:rsid w:val="005D7FA5"/>
    <w:rsid w:val="005E1A04"/>
    <w:rsid w:val="005F4D82"/>
    <w:rsid w:val="00603C50"/>
    <w:rsid w:val="00612076"/>
    <w:rsid w:val="00617913"/>
    <w:rsid w:val="00625B44"/>
    <w:rsid w:val="00627687"/>
    <w:rsid w:val="00631A09"/>
    <w:rsid w:val="006344A6"/>
    <w:rsid w:val="00641645"/>
    <w:rsid w:val="00642450"/>
    <w:rsid w:val="00652804"/>
    <w:rsid w:val="006613E1"/>
    <w:rsid w:val="00673C71"/>
    <w:rsid w:val="00691E99"/>
    <w:rsid w:val="006A2DE2"/>
    <w:rsid w:val="006B3A35"/>
    <w:rsid w:val="006C2C55"/>
    <w:rsid w:val="006C3908"/>
    <w:rsid w:val="006C5146"/>
    <w:rsid w:val="006C5E3B"/>
    <w:rsid w:val="006D40FF"/>
    <w:rsid w:val="006D6C99"/>
    <w:rsid w:val="006E2922"/>
    <w:rsid w:val="006F721E"/>
    <w:rsid w:val="006F75B2"/>
    <w:rsid w:val="0072564B"/>
    <w:rsid w:val="00740D8A"/>
    <w:rsid w:val="00746166"/>
    <w:rsid w:val="00775434"/>
    <w:rsid w:val="00780972"/>
    <w:rsid w:val="00781CC2"/>
    <w:rsid w:val="00790719"/>
    <w:rsid w:val="007A08F8"/>
    <w:rsid w:val="007B286F"/>
    <w:rsid w:val="007B3112"/>
    <w:rsid w:val="007B5705"/>
    <w:rsid w:val="007C6190"/>
    <w:rsid w:val="007D2B34"/>
    <w:rsid w:val="007D2F7A"/>
    <w:rsid w:val="007D341B"/>
    <w:rsid w:val="007D6F20"/>
    <w:rsid w:val="007E5759"/>
    <w:rsid w:val="007E776C"/>
    <w:rsid w:val="007F5902"/>
    <w:rsid w:val="007F6368"/>
    <w:rsid w:val="007F7F14"/>
    <w:rsid w:val="00813451"/>
    <w:rsid w:val="00815172"/>
    <w:rsid w:val="00817963"/>
    <w:rsid w:val="00821B2A"/>
    <w:rsid w:val="00825179"/>
    <w:rsid w:val="008255D4"/>
    <w:rsid w:val="008277CB"/>
    <w:rsid w:val="00832726"/>
    <w:rsid w:val="00833ED3"/>
    <w:rsid w:val="0084346B"/>
    <w:rsid w:val="00866C22"/>
    <w:rsid w:val="00866FFA"/>
    <w:rsid w:val="00893995"/>
    <w:rsid w:val="008A0C55"/>
    <w:rsid w:val="008A73AA"/>
    <w:rsid w:val="008F1C27"/>
    <w:rsid w:val="008F6E24"/>
    <w:rsid w:val="00902E15"/>
    <w:rsid w:val="00905A65"/>
    <w:rsid w:val="00907880"/>
    <w:rsid w:val="0091563C"/>
    <w:rsid w:val="00916EF4"/>
    <w:rsid w:val="009257A0"/>
    <w:rsid w:val="00930639"/>
    <w:rsid w:val="00951C1E"/>
    <w:rsid w:val="00960316"/>
    <w:rsid w:val="00965F11"/>
    <w:rsid w:val="009709C0"/>
    <w:rsid w:val="00981CA5"/>
    <w:rsid w:val="00983243"/>
    <w:rsid w:val="0099231C"/>
    <w:rsid w:val="009A2661"/>
    <w:rsid w:val="009B3E20"/>
    <w:rsid w:val="009C734E"/>
    <w:rsid w:val="009D11BB"/>
    <w:rsid w:val="009D1E87"/>
    <w:rsid w:val="009D3D2F"/>
    <w:rsid w:val="009E515F"/>
    <w:rsid w:val="009E7AB3"/>
    <w:rsid w:val="00A01B31"/>
    <w:rsid w:val="00A06DC1"/>
    <w:rsid w:val="00A15617"/>
    <w:rsid w:val="00A2161E"/>
    <w:rsid w:val="00A2206E"/>
    <w:rsid w:val="00A37289"/>
    <w:rsid w:val="00A42C40"/>
    <w:rsid w:val="00A56E65"/>
    <w:rsid w:val="00A56F5F"/>
    <w:rsid w:val="00A638BB"/>
    <w:rsid w:val="00A646BE"/>
    <w:rsid w:val="00A70C6C"/>
    <w:rsid w:val="00A73615"/>
    <w:rsid w:val="00A77098"/>
    <w:rsid w:val="00AC1413"/>
    <w:rsid w:val="00AC6B63"/>
    <w:rsid w:val="00AD5359"/>
    <w:rsid w:val="00AF1D94"/>
    <w:rsid w:val="00AF3F1C"/>
    <w:rsid w:val="00B0020C"/>
    <w:rsid w:val="00B10E62"/>
    <w:rsid w:val="00B129A1"/>
    <w:rsid w:val="00B157FD"/>
    <w:rsid w:val="00B30916"/>
    <w:rsid w:val="00B343A2"/>
    <w:rsid w:val="00B55794"/>
    <w:rsid w:val="00B55A7F"/>
    <w:rsid w:val="00B55FA5"/>
    <w:rsid w:val="00B65911"/>
    <w:rsid w:val="00B716C6"/>
    <w:rsid w:val="00B84EF1"/>
    <w:rsid w:val="00B977B0"/>
    <w:rsid w:val="00BA0240"/>
    <w:rsid w:val="00BA0DA7"/>
    <w:rsid w:val="00BB65E9"/>
    <w:rsid w:val="00BB794A"/>
    <w:rsid w:val="00BB7F4F"/>
    <w:rsid w:val="00BC4DA0"/>
    <w:rsid w:val="00BC5F16"/>
    <w:rsid w:val="00BC7299"/>
    <w:rsid w:val="00BC7C4D"/>
    <w:rsid w:val="00BE772F"/>
    <w:rsid w:val="00C00493"/>
    <w:rsid w:val="00C0400D"/>
    <w:rsid w:val="00C11752"/>
    <w:rsid w:val="00C17D8A"/>
    <w:rsid w:val="00C37F10"/>
    <w:rsid w:val="00C459FA"/>
    <w:rsid w:val="00C5788A"/>
    <w:rsid w:val="00C5790E"/>
    <w:rsid w:val="00C64B37"/>
    <w:rsid w:val="00C67AD0"/>
    <w:rsid w:val="00C769FF"/>
    <w:rsid w:val="00C81E6E"/>
    <w:rsid w:val="00C95A91"/>
    <w:rsid w:val="00CA0FBD"/>
    <w:rsid w:val="00CA2861"/>
    <w:rsid w:val="00CA29AB"/>
    <w:rsid w:val="00CA319C"/>
    <w:rsid w:val="00CB01B6"/>
    <w:rsid w:val="00CB66CB"/>
    <w:rsid w:val="00CC3D33"/>
    <w:rsid w:val="00CC6F14"/>
    <w:rsid w:val="00D0239C"/>
    <w:rsid w:val="00D14F18"/>
    <w:rsid w:val="00D16691"/>
    <w:rsid w:val="00D217E8"/>
    <w:rsid w:val="00D25E32"/>
    <w:rsid w:val="00D310F8"/>
    <w:rsid w:val="00D369FB"/>
    <w:rsid w:val="00D43349"/>
    <w:rsid w:val="00D47E15"/>
    <w:rsid w:val="00D53F8D"/>
    <w:rsid w:val="00D6152E"/>
    <w:rsid w:val="00D61CB1"/>
    <w:rsid w:val="00D63808"/>
    <w:rsid w:val="00D6499A"/>
    <w:rsid w:val="00D760DE"/>
    <w:rsid w:val="00D87685"/>
    <w:rsid w:val="00DA00BF"/>
    <w:rsid w:val="00DA3FFA"/>
    <w:rsid w:val="00DA5A4F"/>
    <w:rsid w:val="00DA66BF"/>
    <w:rsid w:val="00DA6BC3"/>
    <w:rsid w:val="00DB0702"/>
    <w:rsid w:val="00DB1989"/>
    <w:rsid w:val="00DC0E78"/>
    <w:rsid w:val="00DC79F4"/>
    <w:rsid w:val="00DD63D6"/>
    <w:rsid w:val="00DE0B71"/>
    <w:rsid w:val="00DE62B8"/>
    <w:rsid w:val="00DF36B7"/>
    <w:rsid w:val="00DF5329"/>
    <w:rsid w:val="00DF5CE8"/>
    <w:rsid w:val="00E03B11"/>
    <w:rsid w:val="00E04EAA"/>
    <w:rsid w:val="00E24F57"/>
    <w:rsid w:val="00E27B08"/>
    <w:rsid w:val="00E34121"/>
    <w:rsid w:val="00E348CC"/>
    <w:rsid w:val="00E34C6C"/>
    <w:rsid w:val="00E35E59"/>
    <w:rsid w:val="00E41913"/>
    <w:rsid w:val="00E41FAF"/>
    <w:rsid w:val="00E43DB0"/>
    <w:rsid w:val="00E526E3"/>
    <w:rsid w:val="00E74753"/>
    <w:rsid w:val="00E7675E"/>
    <w:rsid w:val="00E94074"/>
    <w:rsid w:val="00E95868"/>
    <w:rsid w:val="00EA1A55"/>
    <w:rsid w:val="00EA494A"/>
    <w:rsid w:val="00EA78C7"/>
    <w:rsid w:val="00EB2175"/>
    <w:rsid w:val="00EC5FC9"/>
    <w:rsid w:val="00ED4CF4"/>
    <w:rsid w:val="00EF06FD"/>
    <w:rsid w:val="00EF5345"/>
    <w:rsid w:val="00EF6F2A"/>
    <w:rsid w:val="00EF7B3A"/>
    <w:rsid w:val="00F0245A"/>
    <w:rsid w:val="00F06CF4"/>
    <w:rsid w:val="00F240D5"/>
    <w:rsid w:val="00F255AC"/>
    <w:rsid w:val="00F269E1"/>
    <w:rsid w:val="00F31587"/>
    <w:rsid w:val="00F34D14"/>
    <w:rsid w:val="00F365D4"/>
    <w:rsid w:val="00F42756"/>
    <w:rsid w:val="00F55D61"/>
    <w:rsid w:val="00F56E44"/>
    <w:rsid w:val="00F661AC"/>
    <w:rsid w:val="00F81EE3"/>
    <w:rsid w:val="00F83A26"/>
    <w:rsid w:val="00FA22A3"/>
    <w:rsid w:val="00FA48B2"/>
    <w:rsid w:val="00FB3E67"/>
    <w:rsid w:val="00FC3C12"/>
    <w:rsid w:val="00FD27CF"/>
    <w:rsid w:val="00FD3D26"/>
    <w:rsid w:val="00FD64D4"/>
    <w:rsid w:val="00FD6DA1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F21"/>
    <w:rPr>
      <w:sz w:val="24"/>
      <w:szCs w:val="24"/>
      <w:lang w:val="es-ES" w:eastAsia="es-ES"/>
    </w:rPr>
  </w:style>
  <w:style w:type="paragraph" w:styleId="Nagwek1">
    <w:name w:val="heading 1"/>
    <w:basedOn w:val="Normalny"/>
    <w:next w:val="Normalny"/>
    <w:link w:val="Nagwek1Znak"/>
    <w:qFormat/>
    <w:rsid w:val="006D6C99"/>
    <w:pPr>
      <w:keepNext/>
      <w:outlineLvl w:val="0"/>
    </w:pPr>
    <w:rPr>
      <w:rFonts w:eastAsia="Batang"/>
      <w:sz w:val="48"/>
      <w:lang w:val="nl-BE" w:eastAsia="nl-BE"/>
    </w:rPr>
  </w:style>
  <w:style w:type="paragraph" w:styleId="Nagwek3">
    <w:name w:val="heading 3"/>
    <w:basedOn w:val="Normalny"/>
    <w:next w:val="Normalny"/>
    <w:qFormat/>
    <w:rsid w:val="006D6C99"/>
    <w:pPr>
      <w:keepNext/>
      <w:jc w:val="center"/>
      <w:outlineLvl w:val="2"/>
    </w:pPr>
    <w:rPr>
      <w:b/>
      <w:sz w:val="32"/>
      <w:lang w:val="nl-BE" w:eastAsia="nl-BE"/>
    </w:rPr>
  </w:style>
  <w:style w:type="paragraph" w:styleId="Nagwek4">
    <w:name w:val="heading 4"/>
    <w:basedOn w:val="Normalny"/>
    <w:next w:val="Normalny"/>
    <w:qFormat/>
    <w:rsid w:val="006D6C99"/>
    <w:pPr>
      <w:keepNext/>
      <w:jc w:val="center"/>
      <w:outlineLvl w:val="3"/>
    </w:pPr>
    <w:rPr>
      <w:b/>
      <w:sz w:val="28"/>
      <w:lang w:val="nl-BE" w:eastAsia="nl-BE"/>
    </w:rPr>
  </w:style>
  <w:style w:type="paragraph" w:styleId="Nagwek5">
    <w:name w:val="heading 5"/>
    <w:basedOn w:val="Normalny"/>
    <w:next w:val="Normalny"/>
    <w:qFormat/>
    <w:rsid w:val="006D6C99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D6C99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6C99"/>
    <w:rPr>
      <w:color w:val="0000FF"/>
      <w:u w:val="single"/>
      <w:lang w:val="es-ES"/>
    </w:rPr>
  </w:style>
  <w:style w:type="paragraph" w:styleId="Nagwek">
    <w:name w:val="header"/>
    <w:basedOn w:val="Normalny"/>
    <w:rsid w:val="006D6C99"/>
    <w:pPr>
      <w:tabs>
        <w:tab w:val="center" w:pos="4536"/>
        <w:tab w:val="right" w:pos="9072"/>
      </w:tabs>
    </w:pPr>
    <w:rPr>
      <w:lang w:val="nl-BE" w:eastAsia="nl-BE"/>
    </w:rPr>
  </w:style>
  <w:style w:type="paragraph" w:styleId="Tekstpodstawowy">
    <w:name w:val="Body Text"/>
    <w:basedOn w:val="Normalny"/>
    <w:rsid w:val="006D6C99"/>
    <w:rPr>
      <w:sz w:val="28"/>
    </w:rPr>
  </w:style>
  <w:style w:type="paragraph" w:styleId="Tekstpodstawowy2">
    <w:name w:val="Body Text 2"/>
    <w:basedOn w:val="Normalny"/>
    <w:rsid w:val="006D6C99"/>
    <w:pPr>
      <w:jc w:val="both"/>
    </w:pPr>
  </w:style>
  <w:style w:type="paragraph" w:styleId="Tekstpodstawowywcity2">
    <w:name w:val="Body Text Indent 2"/>
    <w:basedOn w:val="Normalny"/>
    <w:rsid w:val="006D6C99"/>
    <w:pPr>
      <w:tabs>
        <w:tab w:val="left" w:pos="1800"/>
      </w:tabs>
      <w:ind w:left="1800" w:hanging="1800"/>
    </w:pPr>
    <w:rPr>
      <w:lang w:eastAsia="nl-BE"/>
    </w:rPr>
  </w:style>
  <w:style w:type="paragraph" w:styleId="Mapadokumentu">
    <w:name w:val="Document Map"/>
    <w:basedOn w:val="Normalny"/>
    <w:semiHidden/>
    <w:rsid w:val="00323B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046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57FD"/>
  </w:style>
  <w:style w:type="character" w:styleId="UyteHipercze">
    <w:name w:val="FollowedHyperlink"/>
    <w:rsid w:val="00642450"/>
    <w:rPr>
      <w:color w:val="606420"/>
      <w:u w:val="single"/>
    </w:rPr>
  </w:style>
  <w:style w:type="paragraph" w:styleId="NormalnyWeb">
    <w:name w:val="Normal (Web)"/>
    <w:basedOn w:val="Normalny"/>
    <w:rsid w:val="00221C99"/>
    <w:pPr>
      <w:spacing w:before="100" w:beforeAutospacing="1" w:after="100" w:afterAutospacing="1"/>
    </w:pPr>
    <w:rPr>
      <w:color w:val="000000"/>
      <w:lang w:val="de-DE" w:eastAsia="de-DE"/>
    </w:rPr>
  </w:style>
  <w:style w:type="character" w:styleId="Odwoaniedokomentarza">
    <w:name w:val="annotation reference"/>
    <w:semiHidden/>
    <w:rsid w:val="00D61CB1"/>
    <w:rPr>
      <w:sz w:val="16"/>
      <w:szCs w:val="16"/>
    </w:rPr>
  </w:style>
  <w:style w:type="paragraph" w:styleId="Tekstkomentarza">
    <w:name w:val="annotation text"/>
    <w:basedOn w:val="Normalny"/>
    <w:semiHidden/>
    <w:rsid w:val="00D61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1CB1"/>
    <w:rPr>
      <w:b/>
      <w:bCs/>
    </w:rPr>
  </w:style>
  <w:style w:type="paragraph" w:styleId="Tekstdymka">
    <w:name w:val="Balloon Text"/>
    <w:basedOn w:val="Normalny"/>
    <w:semiHidden/>
    <w:rsid w:val="00D61CB1"/>
    <w:rPr>
      <w:rFonts w:ascii="Tahoma" w:hAnsi="Tahoma" w:cs="Tahoma"/>
      <w:sz w:val="16"/>
      <w:szCs w:val="16"/>
    </w:rPr>
  </w:style>
  <w:style w:type="character" w:customStyle="1" w:styleId="quote22">
    <w:name w:val="quote22"/>
    <w:rsid w:val="008255D4"/>
    <w:rPr>
      <w:color w:val="00798E"/>
    </w:rPr>
  </w:style>
  <w:style w:type="character" w:customStyle="1" w:styleId="Nagwek1Znak">
    <w:name w:val="Nagłówek 1 Znak"/>
    <w:link w:val="Nagwek1"/>
    <w:rsid w:val="0037700D"/>
    <w:rPr>
      <w:rFonts w:eastAsia="Batang"/>
      <w:sz w:val="48"/>
      <w:szCs w:val="24"/>
      <w:lang w:val="nl-BE" w:eastAsia="nl-BE"/>
    </w:rPr>
  </w:style>
  <w:style w:type="paragraph" w:styleId="Bezodstpw">
    <w:name w:val="No Spacing"/>
    <w:uiPriority w:val="1"/>
    <w:qFormat/>
    <w:rsid w:val="00CC3D33"/>
    <w:rPr>
      <w:sz w:val="24"/>
      <w:szCs w:val="24"/>
      <w:lang w:val="es-ES" w:eastAsia="es-ES"/>
    </w:rPr>
  </w:style>
  <w:style w:type="character" w:customStyle="1" w:styleId="mt-translation-content">
    <w:name w:val="mt-translation-content"/>
    <w:basedOn w:val="Domylnaczcionkaakapitu"/>
    <w:rsid w:val="000E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F21"/>
    <w:rPr>
      <w:sz w:val="24"/>
      <w:szCs w:val="24"/>
      <w:lang w:val="es-ES" w:eastAsia="es-ES"/>
    </w:rPr>
  </w:style>
  <w:style w:type="paragraph" w:styleId="Nagwek1">
    <w:name w:val="heading 1"/>
    <w:basedOn w:val="Normalny"/>
    <w:next w:val="Normalny"/>
    <w:link w:val="Nagwek1Znak"/>
    <w:qFormat/>
    <w:rsid w:val="006D6C99"/>
    <w:pPr>
      <w:keepNext/>
      <w:outlineLvl w:val="0"/>
    </w:pPr>
    <w:rPr>
      <w:rFonts w:eastAsia="Batang"/>
      <w:sz w:val="48"/>
      <w:lang w:val="nl-BE" w:eastAsia="nl-BE"/>
    </w:rPr>
  </w:style>
  <w:style w:type="paragraph" w:styleId="Nagwek3">
    <w:name w:val="heading 3"/>
    <w:basedOn w:val="Normalny"/>
    <w:next w:val="Normalny"/>
    <w:qFormat/>
    <w:rsid w:val="006D6C99"/>
    <w:pPr>
      <w:keepNext/>
      <w:jc w:val="center"/>
      <w:outlineLvl w:val="2"/>
    </w:pPr>
    <w:rPr>
      <w:b/>
      <w:sz w:val="32"/>
      <w:lang w:val="nl-BE" w:eastAsia="nl-BE"/>
    </w:rPr>
  </w:style>
  <w:style w:type="paragraph" w:styleId="Nagwek4">
    <w:name w:val="heading 4"/>
    <w:basedOn w:val="Normalny"/>
    <w:next w:val="Normalny"/>
    <w:qFormat/>
    <w:rsid w:val="006D6C99"/>
    <w:pPr>
      <w:keepNext/>
      <w:jc w:val="center"/>
      <w:outlineLvl w:val="3"/>
    </w:pPr>
    <w:rPr>
      <w:b/>
      <w:sz w:val="28"/>
      <w:lang w:val="nl-BE" w:eastAsia="nl-BE"/>
    </w:rPr>
  </w:style>
  <w:style w:type="paragraph" w:styleId="Nagwek5">
    <w:name w:val="heading 5"/>
    <w:basedOn w:val="Normalny"/>
    <w:next w:val="Normalny"/>
    <w:qFormat/>
    <w:rsid w:val="006D6C99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D6C99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6C99"/>
    <w:rPr>
      <w:color w:val="0000FF"/>
      <w:u w:val="single"/>
      <w:lang w:val="es-ES"/>
    </w:rPr>
  </w:style>
  <w:style w:type="paragraph" w:styleId="Nagwek">
    <w:name w:val="header"/>
    <w:basedOn w:val="Normalny"/>
    <w:rsid w:val="006D6C99"/>
    <w:pPr>
      <w:tabs>
        <w:tab w:val="center" w:pos="4536"/>
        <w:tab w:val="right" w:pos="9072"/>
      </w:tabs>
    </w:pPr>
    <w:rPr>
      <w:lang w:val="nl-BE" w:eastAsia="nl-BE"/>
    </w:rPr>
  </w:style>
  <w:style w:type="paragraph" w:styleId="Tekstpodstawowy">
    <w:name w:val="Body Text"/>
    <w:basedOn w:val="Normalny"/>
    <w:rsid w:val="006D6C99"/>
    <w:rPr>
      <w:sz w:val="28"/>
    </w:rPr>
  </w:style>
  <w:style w:type="paragraph" w:styleId="Tekstpodstawowy2">
    <w:name w:val="Body Text 2"/>
    <w:basedOn w:val="Normalny"/>
    <w:rsid w:val="006D6C99"/>
    <w:pPr>
      <w:jc w:val="both"/>
    </w:pPr>
  </w:style>
  <w:style w:type="paragraph" w:styleId="Tekstpodstawowywcity2">
    <w:name w:val="Body Text Indent 2"/>
    <w:basedOn w:val="Normalny"/>
    <w:rsid w:val="006D6C99"/>
    <w:pPr>
      <w:tabs>
        <w:tab w:val="left" w:pos="1800"/>
      </w:tabs>
      <w:ind w:left="1800" w:hanging="1800"/>
    </w:pPr>
    <w:rPr>
      <w:lang w:eastAsia="nl-BE"/>
    </w:rPr>
  </w:style>
  <w:style w:type="paragraph" w:styleId="Mapadokumentu">
    <w:name w:val="Document Map"/>
    <w:basedOn w:val="Normalny"/>
    <w:semiHidden/>
    <w:rsid w:val="00323B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046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57FD"/>
  </w:style>
  <w:style w:type="character" w:styleId="UyteHipercze">
    <w:name w:val="FollowedHyperlink"/>
    <w:rsid w:val="00642450"/>
    <w:rPr>
      <w:color w:val="606420"/>
      <w:u w:val="single"/>
    </w:rPr>
  </w:style>
  <w:style w:type="paragraph" w:styleId="NormalnyWeb">
    <w:name w:val="Normal (Web)"/>
    <w:basedOn w:val="Normalny"/>
    <w:rsid w:val="00221C99"/>
    <w:pPr>
      <w:spacing w:before="100" w:beforeAutospacing="1" w:after="100" w:afterAutospacing="1"/>
    </w:pPr>
    <w:rPr>
      <w:color w:val="000000"/>
      <w:lang w:val="de-DE" w:eastAsia="de-DE"/>
    </w:rPr>
  </w:style>
  <w:style w:type="character" w:styleId="Odwoaniedokomentarza">
    <w:name w:val="annotation reference"/>
    <w:semiHidden/>
    <w:rsid w:val="00D61CB1"/>
    <w:rPr>
      <w:sz w:val="16"/>
      <w:szCs w:val="16"/>
    </w:rPr>
  </w:style>
  <w:style w:type="paragraph" w:styleId="Tekstkomentarza">
    <w:name w:val="annotation text"/>
    <w:basedOn w:val="Normalny"/>
    <w:semiHidden/>
    <w:rsid w:val="00D61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1CB1"/>
    <w:rPr>
      <w:b/>
      <w:bCs/>
    </w:rPr>
  </w:style>
  <w:style w:type="paragraph" w:styleId="Tekstdymka">
    <w:name w:val="Balloon Text"/>
    <w:basedOn w:val="Normalny"/>
    <w:semiHidden/>
    <w:rsid w:val="00D61CB1"/>
    <w:rPr>
      <w:rFonts w:ascii="Tahoma" w:hAnsi="Tahoma" w:cs="Tahoma"/>
      <w:sz w:val="16"/>
      <w:szCs w:val="16"/>
    </w:rPr>
  </w:style>
  <w:style w:type="character" w:customStyle="1" w:styleId="quote22">
    <w:name w:val="quote22"/>
    <w:rsid w:val="008255D4"/>
    <w:rPr>
      <w:color w:val="00798E"/>
    </w:rPr>
  </w:style>
  <w:style w:type="character" w:customStyle="1" w:styleId="Nagwek1Znak">
    <w:name w:val="Nagłówek 1 Znak"/>
    <w:link w:val="Nagwek1"/>
    <w:rsid w:val="0037700D"/>
    <w:rPr>
      <w:rFonts w:eastAsia="Batang"/>
      <w:sz w:val="48"/>
      <w:szCs w:val="24"/>
      <w:lang w:val="nl-BE" w:eastAsia="nl-BE"/>
    </w:rPr>
  </w:style>
  <w:style w:type="paragraph" w:styleId="Bezodstpw">
    <w:name w:val="No Spacing"/>
    <w:uiPriority w:val="1"/>
    <w:qFormat/>
    <w:rsid w:val="00CC3D33"/>
    <w:rPr>
      <w:sz w:val="24"/>
      <w:szCs w:val="24"/>
      <w:lang w:val="es-ES" w:eastAsia="es-ES"/>
    </w:rPr>
  </w:style>
  <w:style w:type="character" w:customStyle="1" w:styleId="mt-translation-content">
    <w:name w:val="mt-translation-content"/>
    <w:basedOn w:val="Domylnaczcionkaakapitu"/>
    <w:rsid w:val="000E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cuments\CONGRES%20LISABON\invitation%202008%20lisbon%20ALS%20VOORBEEL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2008 lisbon ALS VOORBEELD.dotx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</vt:vector>
  </HeadingPairs>
  <TitlesOfParts>
    <vt:vector size="11" baseType="lpstr">
      <vt:lpstr>European Huntington Disease Association</vt:lpstr>
      <vt:lpstr>European Huntington Disease Association</vt:lpstr>
      <vt:lpstr>European Huntington Disease Association</vt:lpstr>
      <vt:lpstr>European Huntington Disease Association</vt:lpstr>
      <vt:lpstr/>
      <vt:lpstr>Meeting 2012</vt:lpstr>
      <vt:lpstr>We would like to receive a poster from each association attending the meeting. T</vt:lpstr>
      <vt:lpstr/>
      <vt:lpstr>Issues you want us to discuss at the business meeting must be sent to the presid</vt:lpstr>
      <vt:lpstr/>
      <vt:lpstr>Beatrice  De Schepper, EHA President</vt:lpstr>
    </vt:vector>
  </TitlesOfParts>
  <Company>Hewlett-Packard</Company>
  <LinksUpToDate>false</LinksUpToDate>
  <CharactersWithSpaces>1050</CharactersWithSpaces>
  <SharedDoc>false</SharedDoc>
  <HLinks>
    <vt:vector size="6" baseType="variant"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http://www.euro-hd.net/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Huntington Disease Association</dc:title>
  <dc:creator>Gebruiker</dc:creator>
  <cp:lastModifiedBy>datacom</cp:lastModifiedBy>
  <cp:revision>2</cp:revision>
  <cp:lastPrinted>2015-09-12T11:04:00Z</cp:lastPrinted>
  <dcterms:created xsi:type="dcterms:W3CDTF">2015-09-12T11:07:00Z</dcterms:created>
  <dcterms:modified xsi:type="dcterms:W3CDTF">2015-09-12T11:07:00Z</dcterms:modified>
</cp:coreProperties>
</file>